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28" w:rsidRDefault="00171328" w:rsidP="003051BA">
      <w:pPr>
        <w:ind w:left="72"/>
        <w:rPr>
          <w:noProof/>
        </w:rPr>
      </w:pPr>
    </w:p>
    <w:p w:rsidR="003051BA" w:rsidRDefault="00171328" w:rsidP="003051BA">
      <w:pPr>
        <w:ind w:left="72"/>
      </w:pPr>
      <w:r>
        <w:rPr>
          <w:noProof/>
        </w:rPr>
        <w:drawing>
          <wp:inline distT="0" distB="0" distL="0" distR="0">
            <wp:extent cx="1000887" cy="105727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38" cy="10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BA" w:rsidRDefault="003051BA" w:rsidP="008F7CF4">
      <w:pPr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VERKSAMHETSBERÄTTELSE</w:t>
      </w: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AB5DC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Verksamhe</w:t>
      </w:r>
      <w:r w:rsidR="00154592">
        <w:rPr>
          <w:rFonts w:ascii="Arial" w:hAnsi="Arial" w:cs="Arial"/>
          <w:color w:val="000000"/>
          <w:spacing w:val="2"/>
          <w:sz w:val="28"/>
          <w:szCs w:val="28"/>
        </w:rPr>
        <w:t>t</w:t>
      </w:r>
      <w:r w:rsidR="003051BA">
        <w:rPr>
          <w:rFonts w:ascii="Arial" w:hAnsi="Arial" w:cs="Arial"/>
          <w:color w:val="000000"/>
          <w:spacing w:val="2"/>
          <w:sz w:val="28"/>
          <w:szCs w:val="28"/>
        </w:rPr>
        <w:t xml:space="preserve">: </w:t>
      </w: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År:</w:t>
      </w:r>
    </w:p>
    <w:p w:rsidR="003051BA" w:rsidRDefault="003051BA" w:rsidP="008F7C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Har under året bestått av </w:t>
      </w:r>
      <w:r>
        <w:rPr>
          <w:rFonts w:ascii="Arial" w:hAnsi="Arial" w:cs="Arial"/>
          <w:color w:val="000000"/>
          <w:sz w:val="20"/>
          <w:szCs w:val="20"/>
        </w:rPr>
        <w:t>(för- och efternamn):</w:t>
      </w: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3051BA" w:rsidRDefault="003051BA" w:rsidP="008F7CF4">
      <w:pPr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Aktiviteter</w:t>
      </w:r>
    </w:p>
    <w:p w:rsidR="003051BA" w:rsidRDefault="003051BA" w:rsidP="008F7C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Genomförda aktiviteter/möten </w:t>
      </w:r>
      <w:r>
        <w:rPr>
          <w:rFonts w:ascii="Arial" w:hAnsi="Arial" w:cs="Arial"/>
          <w:color w:val="000000"/>
          <w:sz w:val="20"/>
          <w:szCs w:val="20"/>
        </w:rPr>
        <w:t>(antal, närvarande, innehåll).</w:t>
      </w:r>
      <w:bookmarkStart w:id="0" w:name="_GoBack"/>
      <w:bookmarkEnd w:id="0"/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8F7CF4" w:rsidRDefault="008F7CF4" w:rsidP="008F7CF4">
      <w:pPr>
        <w:rPr>
          <w:rFonts w:ascii="Arial" w:hAnsi="Arial" w:cs="Arial"/>
          <w:color w:val="000000"/>
          <w:sz w:val="20"/>
          <w:szCs w:val="20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Kommentarer.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Planerade, men inte genomförda aktiviteter. Kommentarer. 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Övriga kommentarer.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3051BA" w:rsidRDefault="003051BA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Underskrift med namnförtydligande och datum</w:t>
      </w:r>
    </w:p>
    <w:p w:rsidR="008F7CF4" w:rsidRDefault="008F7CF4" w:rsidP="008F7CF4">
      <w:pPr>
        <w:rPr>
          <w:rFonts w:ascii="Arial" w:hAnsi="Arial" w:cs="Arial"/>
          <w:color w:val="000000"/>
          <w:spacing w:val="2"/>
          <w:sz w:val="28"/>
          <w:szCs w:val="28"/>
        </w:rPr>
      </w:pPr>
    </w:p>
    <w:p w:rsidR="007A5646" w:rsidRDefault="003051BA" w:rsidP="008F7CF4">
      <w:r>
        <w:rPr>
          <w:rFonts w:ascii="Arial" w:hAnsi="Arial" w:cs="Arial"/>
          <w:color w:val="000000"/>
          <w:sz w:val="20"/>
          <w:szCs w:val="20"/>
        </w:rPr>
        <w:t>Lämnas till sekreteraren senast den 1/12.</w:t>
      </w:r>
    </w:p>
    <w:sectPr w:rsidR="007A5646" w:rsidSect="00171328">
      <w:pgSz w:w="11904" w:h="16834"/>
      <w:pgMar w:top="567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90"/>
    <w:rsid w:val="0000170E"/>
    <w:rsid w:val="000025D1"/>
    <w:rsid w:val="00002B73"/>
    <w:rsid w:val="00003498"/>
    <w:rsid w:val="00003BA9"/>
    <w:rsid w:val="0000478E"/>
    <w:rsid w:val="000053E2"/>
    <w:rsid w:val="00011BAE"/>
    <w:rsid w:val="00020C7C"/>
    <w:rsid w:val="000217A8"/>
    <w:rsid w:val="00021FD2"/>
    <w:rsid w:val="00022809"/>
    <w:rsid w:val="000228C9"/>
    <w:rsid w:val="000229C9"/>
    <w:rsid w:val="00022EEA"/>
    <w:rsid w:val="00023169"/>
    <w:rsid w:val="000241C0"/>
    <w:rsid w:val="00025672"/>
    <w:rsid w:val="00026313"/>
    <w:rsid w:val="00030483"/>
    <w:rsid w:val="0003297C"/>
    <w:rsid w:val="00034B65"/>
    <w:rsid w:val="000429DD"/>
    <w:rsid w:val="000439AC"/>
    <w:rsid w:val="00043CB3"/>
    <w:rsid w:val="00044023"/>
    <w:rsid w:val="00045D86"/>
    <w:rsid w:val="00053850"/>
    <w:rsid w:val="000601A1"/>
    <w:rsid w:val="00060A31"/>
    <w:rsid w:val="000637FD"/>
    <w:rsid w:val="00065BD2"/>
    <w:rsid w:val="000669AD"/>
    <w:rsid w:val="00066A43"/>
    <w:rsid w:val="00072273"/>
    <w:rsid w:val="00073072"/>
    <w:rsid w:val="000746BB"/>
    <w:rsid w:val="000828FB"/>
    <w:rsid w:val="00084A37"/>
    <w:rsid w:val="0008696D"/>
    <w:rsid w:val="00090E0D"/>
    <w:rsid w:val="00093461"/>
    <w:rsid w:val="00093D51"/>
    <w:rsid w:val="00095B8A"/>
    <w:rsid w:val="0009637B"/>
    <w:rsid w:val="00096699"/>
    <w:rsid w:val="0009727D"/>
    <w:rsid w:val="0009781B"/>
    <w:rsid w:val="00097E3E"/>
    <w:rsid w:val="000A256A"/>
    <w:rsid w:val="000A5E45"/>
    <w:rsid w:val="000B106A"/>
    <w:rsid w:val="000B1227"/>
    <w:rsid w:val="000B6362"/>
    <w:rsid w:val="000C0B39"/>
    <w:rsid w:val="000C708F"/>
    <w:rsid w:val="000D069E"/>
    <w:rsid w:val="000D15A2"/>
    <w:rsid w:val="000D2B9E"/>
    <w:rsid w:val="000D3AA7"/>
    <w:rsid w:val="000D3F77"/>
    <w:rsid w:val="000D66AB"/>
    <w:rsid w:val="000D6AB9"/>
    <w:rsid w:val="000D7F3A"/>
    <w:rsid w:val="000E36C6"/>
    <w:rsid w:val="000E3AC6"/>
    <w:rsid w:val="000E479D"/>
    <w:rsid w:val="000E48ED"/>
    <w:rsid w:val="000E68AD"/>
    <w:rsid w:val="000F1064"/>
    <w:rsid w:val="000F430D"/>
    <w:rsid w:val="000F6A3D"/>
    <w:rsid w:val="000F71F3"/>
    <w:rsid w:val="000F77F3"/>
    <w:rsid w:val="000F78CD"/>
    <w:rsid w:val="00101108"/>
    <w:rsid w:val="0010351F"/>
    <w:rsid w:val="0010541C"/>
    <w:rsid w:val="001106D7"/>
    <w:rsid w:val="001133C6"/>
    <w:rsid w:val="00114306"/>
    <w:rsid w:val="00114938"/>
    <w:rsid w:val="001157D7"/>
    <w:rsid w:val="001204DB"/>
    <w:rsid w:val="001208BB"/>
    <w:rsid w:val="001243BA"/>
    <w:rsid w:val="0012693C"/>
    <w:rsid w:val="0012784C"/>
    <w:rsid w:val="001307A3"/>
    <w:rsid w:val="00131A32"/>
    <w:rsid w:val="00132DEE"/>
    <w:rsid w:val="001360A3"/>
    <w:rsid w:val="00137EE0"/>
    <w:rsid w:val="00141AA1"/>
    <w:rsid w:val="00144B5A"/>
    <w:rsid w:val="001454CC"/>
    <w:rsid w:val="001461BF"/>
    <w:rsid w:val="001502B6"/>
    <w:rsid w:val="00150D4D"/>
    <w:rsid w:val="001514B4"/>
    <w:rsid w:val="00152CA7"/>
    <w:rsid w:val="00154592"/>
    <w:rsid w:val="001549DB"/>
    <w:rsid w:val="00156349"/>
    <w:rsid w:val="001574CB"/>
    <w:rsid w:val="00157B7E"/>
    <w:rsid w:val="001606B6"/>
    <w:rsid w:val="00161922"/>
    <w:rsid w:val="00161ADC"/>
    <w:rsid w:val="00164B73"/>
    <w:rsid w:val="0016604C"/>
    <w:rsid w:val="00167845"/>
    <w:rsid w:val="00171328"/>
    <w:rsid w:val="00173030"/>
    <w:rsid w:val="001746CF"/>
    <w:rsid w:val="00176D75"/>
    <w:rsid w:val="00180ACA"/>
    <w:rsid w:val="00182BBA"/>
    <w:rsid w:val="00183725"/>
    <w:rsid w:val="001859CD"/>
    <w:rsid w:val="00193D33"/>
    <w:rsid w:val="0019443F"/>
    <w:rsid w:val="00194F88"/>
    <w:rsid w:val="001961BB"/>
    <w:rsid w:val="001973E3"/>
    <w:rsid w:val="001A0D32"/>
    <w:rsid w:val="001A1736"/>
    <w:rsid w:val="001A1A85"/>
    <w:rsid w:val="001A6F00"/>
    <w:rsid w:val="001A7244"/>
    <w:rsid w:val="001B28DE"/>
    <w:rsid w:val="001B3329"/>
    <w:rsid w:val="001B7BB8"/>
    <w:rsid w:val="001B7FAA"/>
    <w:rsid w:val="001C0B7D"/>
    <w:rsid w:val="001C56EE"/>
    <w:rsid w:val="001C684B"/>
    <w:rsid w:val="001D029A"/>
    <w:rsid w:val="001D0AE7"/>
    <w:rsid w:val="001D2175"/>
    <w:rsid w:val="001D6404"/>
    <w:rsid w:val="001D7788"/>
    <w:rsid w:val="001E142D"/>
    <w:rsid w:val="001E2BD9"/>
    <w:rsid w:val="001E4911"/>
    <w:rsid w:val="001E5D45"/>
    <w:rsid w:val="001E5FB1"/>
    <w:rsid w:val="001E70D2"/>
    <w:rsid w:val="001E71B7"/>
    <w:rsid w:val="001F1BF3"/>
    <w:rsid w:val="001F2E2B"/>
    <w:rsid w:val="001F585F"/>
    <w:rsid w:val="001F6172"/>
    <w:rsid w:val="001F720D"/>
    <w:rsid w:val="001F7D88"/>
    <w:rsid w:val="00200634"/>
    <w:rsid w:val="0020161C"/>
    <w:rsid w:val="00202756"/>
    <w:rsid w:val="0020364D"/>
    <w:rsid w:val="00204A92"/>
    <w:rsid w:val="00207508"/>
    <w:rsid w:val="00207886"/>
    <w:rsid w:val="00210728"/>
    <w:rsid w:val="00211F88"/>
    <w:rsid w:val="00217C7C"/>
    <w:rsid w:val="0022355D"/>
    <w:rsid w:val="00227719"/>
    <w:rsid w:val="00227778"/>
    <w:rsid w:val="00231435"/>
    <w:rsid w:val="002337C3"/>
    <w:rsid w:val="00235015"/>
    <w:rsid w:val="002377E3"/>
    <w:rsid w:val="00243D11"/>
    <w:rsid w:val="002454B9"/>
    <w:rsid w:val="00245C90"/>
    <w:rsid w:val="0024738D"/>
    <w:rsid w:val="002477C7"/>
    <w:rsid w:val="0025073E"/>
    <w:rsid w:val="00254479"/>
    <w:rsid w:val="00254B1C"/>
    <w:rsid w:val="0025605E"/>
    <w:rsid w:val="002570F5"/>
    <w:rsid w:val="002600ED"/>
    <w:rsid w:val="002616E5"/>
    <w:rsid w:val="00262309"/>
    <w:rsid w:val="00263FE9"/>
    <w:rsid w:val="00265208"/>
    <w:rsid w:val="002669B8"/>
    <w:rsid w:val="00266AA3"/>
    <w:rsid w:val="002677B9"/>
    <w:rsid w:val="002704A1"/>
    <w:rsid w:val="002721C3"/>
    <w:rsid w:val="0027320E"/>
    <w:rsid w:val="0027397E"/>
    <w:rsid w:val="00275AD4"/>
    <w:rsid w:val="0027688B"/>
    <w:rsid w:val="00276A4E"/>
    <w:rsid w:val="00281FC9"/>
    <w:rsid w:val="002838C3"/>
    <w:rsid w:val="00283DF9"/>
    <w:rsid w:val="002849F3"/>
    <w:rsid w:val="00285B93"/>
    <w:rsid w:val="002875D6"/>
    <w:rsid w:val="00290141"/>
    <w:rsid w:val="00290AC8"/>
    <w:rsid w:val="00291F32"/>
    <w:rsid w:val="00293202"/>
    <w:rsid w:val="0029536B"/>
    <w:rsid w:val="00295588"/>
    <w:rsid w:val="00295B7A"/>
    <w:rsid w:val="00297D0D"/>
    <w:rsid w:val="002A1C25"/>
    <w:rsid w:val="002A24CB"/>
    <w:rsid w:val="002A27E4"/>
    <w:rsid w:val="002A4C95"/>
    <w:rsid w:val="002A5AA2"/>
    <w:rsid w:val="002A724A"/>
    <w:rsid w:val="002A79BB"/>
    <w:rsid w:val="002B42B1"/>
    <w:rsid w:val="002B617F"/>
    <w:rsid w:val="002B6E55"/>
    <w:rsid w:val="002C0E65"/>
    <w:rsid w:val="002C2C8A"/>
    <w:rsid w:val="002C44B5"/>
    <w:rsid w:val="002D1852"/>
    <w:rsid w:val="002D64E8"/>
    <w:rsid w:val="002D6825"/>
    <w:rsid w:val="002E0BC7"/>
    <w:rsid w:val="002E58E7"/>
    <w:rsid w:val="002E5D4A"/>
    <w:rsid w:val="002E5D64"/>
    <w:rsid w:val="002E609C"/>
    <w:rsid w:val="002E61DA"/>
    <w:rsid w:val="002E7126"/>
    <w:rsid w:val="002E7525"/>
    <w:rsid w:val="002E7E53"/>
    <w:rsid w:val="002F0176"/>
    <w:rsid w:val="002F423B"/>
    <w:rsid w:val="002F5E06"/>
    <w:rsid w:val="00300F77"/>
    <w:rsid w:val="00301537"/>
    <w:rsid w:val="003051BA"/>
    <w:rsid w:val="00305297"/>
    <w:rsid w:val="00306617"/>
    <w:rsid w:val="00306959"/>
    <w:rsid w:val="00307E0F"/>
    <w:rsid w:val="00313DD6"/>
    <w:rsid w:val="00314965"/>
    <w:rsid w:val="00314B5D"/>
    <w:rsid w:val="00314D06"/>
    <w:rsid w:val="00317877"/>
    <w:rsid w:val="00317A68"/>
    <w:rsid w:val="00320283"/>
    <w:rsid w:val="00320680"/>
    <w:rsid w:val="003244A0"/>
    <w:rsid w:val="00324626"/>
    <w:rsid w:val="00326E1D"/>
    <w:rsid w:val="0032751B"/>
    <w:rsid w:val="00327977"/>
    <w:rsid w:val="00332605"/>
    <w:rsid w:val="00332899"/>
    <w:rsid w:val="00332A45"/>
    <w:rsid w:val="00332F63"/>
    <w:rsid w:val="00335B6A"/>
    <w:rsid w:val="00336CAD"/>
    <w:rsid w:val="00337203"/>
    <w:rsid w:val="0033793D"/>
    <w:rsid w:val="00337980"/>
    <w:rsid w:val="003428B7"/>
    <w:rsid w:val="003474B1"/>
    <w:rsid w:val="00347F31"/>
    <w:rsid w:val="0035147A"/>
    <w:rsid w:val="003631A3"/>
    <w:rsid w:val="00365B63"/>
    <w:rsid w:val="00367109"/>
    <w:rsid w:val="00371E9E"/>
    <w:rsid w:val="00373F13"/>
    <w:rsid w:val="003777EA"/>
    <w:rsid w:val="00377D1F"/>
    <w:rsid w:val="00381785"/>
    <w:rsid w:val="00386EC9"/>
    <w:rsid w:val="00387495"/>
    <w:rsid w:val="00390402"/>
    <w:rsid w:val="003913F3"/>
    <w:rsid w:val="003927F1"/>
    <w:rsid w:val="00392D68"/>
    <w:rsid w:val="0039362F"/>
    <w:rsid w:val="00396DE1"/>
    <w:rsid w:val="003A09CA"/>
    <w:rsid w:val="003A47BE"/>
    <w:rsid w:val="003A500B"/>
    <w:rsid w:val="003B10C1"/>
    <w:rsid w:val="003B768F"/>
    <w:rsid w:val="003C1880"/>
    <w:rsid w:val="003C3F16"/>
    <w:rsid w:val="003C4545"/>
    <w:rsid w:val="003C4C20"/>
    <w:rsid w:val="003C4D09"/>
    <w:rsid w:val="003C4DC9"/>
    <w:rsid w:val="003C5263"/>
    <w:rsid w:val="003C5B52"/>
    <w:rsid w:val="003C6905"/>
    <w:rsid w:val="003C77DD"/>
    <w:rsid w:val="003D04F0"/>
    <w:rsid w:val="003D0AB1"/>
    <w:rsid w:val="003D49D8"/>
    <w:rsid w:val="003E004F"/>
    <w:rsid w:val="003E03AC"/>
    <w:rsid w:val="003E4707"/>
    <w:rsid w:val="003E7895"/>
    <w:rsid w:val="003F0A70"/>
    <w:rsid w:val="003F0BF8"/>
    <w:rsid w:val="003F10D6"/>
    <w:rsid w:val="003F2AED"/>
    <w:rsid w:val="003F3EED"/>
    <w:rsid w:val="003F637B"/>
    <w:rsid w:val="003F67FA"/>
    <w:rsid w:val="003F6810"/>
    <w:rsid w:val="003F7913"/>
    <w:rsid w:val="004000C2"/>
    <w:rsid w:val="00401129"/>
    <w:rsid w:val="00401B9D"/>
    <w:rsid w:val="004058E8"/>
    <w:rsid w:val="00407C48"/>
    <w:rsid w:val="00410596"/>
    <w:rsid w:val="0041348A"/>
    <w:rsid w:val="004146EA"/>
    <w:rsid w:val="00415551"/>
    <w:rsid w:val="00415E4E"/>
    <w:rsid w:val="004201DB"/>
    <w:rsid w:val="00421BAB"/>
    <w:rsid w:val="0042668D"/>
    <w:rsid w:val="004271C6"/>
    <w:rsid w:val="004305F9"/>
    <w:rsid w:val="00430634"/>
    <w:rsid w:val="004327D1"/>
    <w:rsid w:val="00435266"/>
    <w:rsid w:val="0043630F"/>
    <w:rsid w:val="00437D57"/>
    <w:rsid w:val="00437DB6"/>
    <w:rsid w:val="0044038F"/>
    <w:rsid w:val="004420E9"/>
    <w:rsid w:val="00444363"/>
    <w:rsid w:val="00450D9B"/>
    <w:rsid w:val="004547F1"/>
    <w:rsid w:val="004549F8"/>
    <w:rsid w:val="00456244"/>
    <w:rsid w:val="00456F76"/>
    <w:rsid w:val="00460BB1"/>
    <w:rsid w:val="00460F66"/>
    <w:rsid w:val="00461DEB"/>
    <w:rsid w:val="00466006"/>
    <w:rsid w:val="0046721F"/>
    <w:rsid w:val="00467ACA"/>
    <w:rsid w:val="00467CE3"/>
    <w:rsid w:val="004725BF"/>
    <w:rsid w:val="0047292D"/>
    <w:rsid w:val="00472F5F"/>
    <w:rsid w:val="004767EF"/>
    <w:rsid w:val="00480DA8"/>
    <w:rsid w:val="004825A3"/>
    <w:rsid w:val="0048437C"/>
    <w:rsid w:val="004868A5"/>
    <w:rsid w:val="00492308"/>
    <w:rsid w:val="004952C0"/>
    <w:rsid w:val="0049683B"/>
    <w:rsid w:val="00496B0D"/>
    <w:rsid w:val="004A0B4C"/>
    <w:rsid w:val="004A2CF7"/>
    <w:rsid w:val="004A508A"/>
    <w:rsid w:val="004A5D90"/>
    <w:rsid w:val="004C6738"/>
    <w:rsid w:val="004D2623"/>
    <w:rsid w:val="004D3189"/>
    <w:rsid w:val="004D362F"/>
    <w:rsid w:val="004D5BEC"/>
    <w:rsid w:val="004D676E"/>
    <w:rsid w:val="004D69B9"/>
    <w:rsid w:val="004E2546"/>
    <w:rsid w:val="004E3D43"/>
    <w:rsid w:val="004E4C4F"/>
    <w:rsid w:val="004E6280"/>
    <w:rsid w:val="004F1AC4"/>
    <w:rsid w:val="004F1B3D"/>
    <w:rsid w:val="004F287C"/>
    <w:rsid w:val="004F518F"/>
    <w:rsid w:val="004F548D"/>
    <w:rsid w:val="00503C2A"/>
    <w:rsid w:val="00504032"/>
    <w:rsid w:val="00506F99"/>
    <w:rsid w:val="00516482"/>
    <w:rsid w:val="005167F9"/>
    <w:rsid w:val="00520017"/>
    <w:rsid w:val="005223D7"/>
    <w:rsid w:val="00525122"/>
    <w:rsid w:val="005409DF"/>
    <w:rsid w:val="0054243F"/>
    <w:rsid w:val="0054492C"/>
    <w:rsid w:val="005457DE"/>
    <w:rsid w:val="00545B52"/>
    <w:rsid w:val="0054707D"/>
    <w:rsid w:val="00551F02"/>
    <w:rsid w:val="00554CDF"/>
    <w:rsid w:val="00555362"/>
    <w:rsid w:val="005575E5"/>
    <w:rsid w:val="00557DC3"/>
    <w:rsid w:val="00560257"/>
    <w:rsid w:val="00560F57"/>
    <w:rsid w:val="005611E2"/>
    <w:rsid w:val="0056125F"/>
    <w:rsid w:val="00561F04"/>
    <w:rsid w:val="00562FD8"/>
    <w:rsid w:val="00563295"/>
    <w:rsid w:val="00574D50"/>
    <w:rsid w:val="00575028"/>
    <w:rsid w:val="00576DA0"/>
    <w:rsid w:val="00576FE4"/>
    <w:rsid w:val="00592329"/>
    <w:rsid w:val="00592650"/>
    <w:rsid w:val="00593824"/>
    <w:rsid w:val="00594D0C"/>
    <w:rsid w:val="00595ABC"/>
    <w:rsid w:val="005A1AE8"/>
    <w:rsid w:val="005A68AC"/>
    <w:rsid w:val="005B386E"/>
    <w:rsid w:val="005B3955"/>
    <w:rsid w:val="005B516D"/>
    <w:rsid w:val="005B54E4"/>
    <w:rsid w:val="005B6FB2"/>
    <w:rsid w:val="005B730A"/>
    <w:rsid w:val="005C0A17"/>
    <w:rsid w:val="005C27CB"/>
    <w:rsid w:val="005C5785"/>
    <w:rsid w:val="005D148C"/>
    <w:rsid w:val="005D2964"/>
    <w:rsid w:val="005D3B4C"/>
    <w:rsid w:val="005D541D"/>
    <w:rsid w:val="005E1944"/>
    <w:rsid w:val="005E2BF3"/>
    <w:rsid w:val="005E3B61"/>
    <w:rsid w:val="005E4209"/>
    <w:rsid w:val="005E43C5"/>
    <w:rsid w:val="005F0E7E"/>
    <w:rsid w:val="005F32AA"/>
    <w:rsid w:val="005F4B53"/>
    <w:rsid w:val="005F5FA3"/>
    <w:rsid w:val="005F6043"/>
    <w:rsid w:val="005F775E"/>
    <w:rsid w:val="00600A4D"/>
    <w:rsid w:val="00601546"/>
    <w:rsid w:val="0060498E"/>
    <w:rsid w:val="00605126"/>
    <w:rsid w:val="006061CD"/>
    <w:rsid w:val="00607443"/>
    <w:rsid w:val="00613CCE"/>
    <w:rsid w:val="00613FC4"/>
    <w:rsid w:val="00613FD6"/>
    <w:rsid w:val="006157D9"/>
    <w:rsid w:val="00615BF6"/>
    <w:rsid w:val="00616C6D"/>
    <w:rsid w:val="00616F12"/>
    <w:rsid w:val="006240C6"/>
    <w:rsid w:val="006303A8"/>
    <w:rsid w:val="00630683"/>
    <w:rsid w:val="00631C81"/>
    <w:rsid w:val="0063304A"/>
    <w:rsid w:val="00635B56"/>
    <w:rsid w:val="00635BC9"/>
    <w:rsid w:val="0063643C"/>
    <w:rsid w:val="006367E3"/>
    <w:rsid w:val="00637C3C"/>
    <w:rsid w:val="0064161D"/>
    <w:rsid w:val="00643B16"/>
    <w:rsid w:val="00643F0F"/>
    <w:rsid w:val="00646179"/>
    <w:rsid w:val="0064787B"/>
    <w:rsid w:val="00651F5F"/>
    <w:rsid w:val="006554D8"/>
    <w:rsid w:val="00663917"/>
    <w:rsid w:val="00664B58"/>
    <w:rsid w:val="00666950"/>
    <w:rsid w:val="00670156"/>
    <w:rsid w:val="00670DF9"/>
    <w:rsid w:val="006715FB"/>
    <w:rsid w:val="006744A8"/>
    <w:rsid w:val="00675FC5"/>
    <w:rsid w:val="00676C08"/>
    <w:rsid w:val="00683B29"/>
    <w:rsid w:val="00684C58"/>
    <w:rsid w:val="00686464"/>
    <w:rsid w:val="006867AA"/>
    <w:rsid w:val="0069647B"/>
    <w:rsid w:val="00697B22"/>
    <w:rsid w:val="006A11C1"/>
    <w:rsid w:val="006B4427"/>
    <w:rsid w:val="006B527B"/>
    <w:rsid w:val="006B57BC"/>
    <w:rsid w:val="006B6071"/>
    <w:rsid w:val="006C1CC9"/>
    <w:rsid w:val="006C243E"/>
    <w:rsid w:val="006C275D"/>
    <w:rsid w:val="006C44EB"/>
    <w:rsid w:val="006C502C"/>
    <w:rsid w:val="006C5498"/>
    <w:rsid w:val="006C5F52"/>
    <w:rsid w:val="006C61EA"/>
    <w:rsid w:val="006C62D7"/>
    <w:rsid w:val="006C6AF4"/>
    <w:rsid w:val="006D05FD"/>
    <w:rsid w:val="006D0761"/>
    <w:rsid w:val="006D1198"/>
    <w:rsid w:val="006D673E"/>
    <w:rsid w:val="006E224E"/>
    <w:rsid w:val="006E54A6"/>
    <w:rsid w:val="006E6236"/>
    <w:rsid w:val="006E71F5"/>
    <w:rsid w:val="006E7995"/>
    <w:rsid w:val="006F2689"/>
    <w:rsid w:val="006F32B0"/>
    <w:rsid w:val="006F7B65"/>
    <w:rsid w:val="007029B2"/>
    <w:rsid w:val="007032D2"/>
    <w:rsid w:val="00704464"/>
    <w:rsid w:val="007054D0"/>
    <w:rsid w:val="007055B0"/>
    <w:rsid w:val="00705DC3"/>
    <w:rsid w:val="0071252A"/>
    <w:rsid w:val="007127CF"/>
    <w:rsid w:val="00713938"/>
    <w:rsid w:val="0071452B"/>
    <w:rsid w:val="00715099"/>
    <w:rsid w:val="00716CC6"/>
    <w:rsid w:val="0071705D"/>
    <w:rsid w:val="00721025"/>
    <w:rsid w:val="00723B01"/>
    <w:rsid w:val="00725289"/>
    <w:rsid w:val="00725ECD"/>
    <w:rsid w:val="00726628"/>
    <w:rsid w:val="00726D82"/>
    <w:rsid w:val="00726E0F"/>
    <w:rsid w:val="00727C9E"/>
    <w:rsid w:val="00734059"/>
    <w:rsid w:val="00734DE9"/>
    <w:rsid w:val="0073618C"/>
    <w:rsid w:val="00736252"/>
    <w:rsid w:val="00737D55"/>
    <w:rsid w:val="00742614"/>
    <w:rsid w:val="007451F2"/>
    <w:rsid w:val="00760987"/>
    <w:rsid w:val="00760EDF"/>
    <w:rsid w:val="00761D7A"/>
    <w:rsid w:val="00764460"/>
    <w:rsid w:val="007644CC"/>
    <w:rsid w:val="00766EDA"/>
    <w:rsid w:val="00767983"/>
    <w:rsid w:val="00770557"/>
    <w:rsid w:val="0077338C"/>
    <w:rsid w:val="00773BBE"/>
    <w:rsid w:val="00774918"/>
    <w:rsid w:val="00774C1F"/>
    <w:rsid w:val="007753E5"/>
    <w:rsid w:val="0078203F"/>
    <w:rsid w:val="007843FA"/>
    <w:rsid w:val="00787052"/>
    <w:rsid w:val="00787748"/>
    <w:rsid w:val="007912A4"/>
    <w:rsid w:val="00791A0F"/>
    <w:rsid w:val="007925C7"/>
    <w:rsid w:val="0079305E"/>
    <w:rsid w:val="007967DC"/>
    <w:rsid w:val="0079772C"/>
    <w:rsid w:val="007A0FD9"/>
    <w:rsid w:val="007A5646"/>
    <w:rsid w:val="007A7AB7"/>
    <w:rsid w:val="007B3039"/>
    <w:rsid w:val="007B488B"/>
    <w:rsid w:val="007B75EF"/>
    <w:rsid w:val="007C00DF"/>
    <w:rsid w:val="007C6A4F"/>
    <w:rsid w:val="007D11C3"/>
    <w:rsid w:val="007D2894"/>
    <w:rsid w:val="007D3880"/>
    <w:rsid w:val="007D7045"/>
    <w:rsid w:val="007D735F"/>
    <w:rsid w:val="007E036C"/>
    <w:rsid w:val="007E2B1A"/>
    <w:rsid w:val="007E383F"/>
    <w:rsid w:val="007E4434"/>
    <w:rsid w:val="007E51DD"/>
    <w:rsid w:val="007E5B12"/>
    <w:rsid w:val="007E5CC4"/>
    <w:rsid w:val="007E6663"/>
    <w:rsid w:val="007E6677"/>
    <w:rsid w:val="007E7381"/>
    <w:rsid w:val="007F24C1"/>
    <w:rsid w:val="007F3243"/>
    <w:rsid w:val="007F3BBE"/>
    <w:rsid w:val="007F3CB0"/>
    <w:rsid w:val="0080146D"/>
    <w:rsid w:val="00801EC4"/>
    <w:rsid w:val="0080270C"/>
    <w:rsid w:val="00804155"/>
    <w:rsid w:val="008044DE"/>
    <w:rsid w:val="00804B80"/>
    <w:rsid w:val="0080643A"/>
    <w:rsid w:val="008125B1"/>
    <w:rsid w:val="00814486"/>
    <w:rsid w:val="00816A7C"/>
    <w:rsid w:val="00821085"/>
    <w:rsid w:val="0082171D"/>
    <w:rsid w:val="00822052"/>
    <w:rsid w:val="00822C40"/>
    <w:rsid w:val="0082634B"/>
    <w:rsid w:val="00830E37"/>
    <w:rsid w:val="0083165C"/>
    <w:rsid w:val="008326EA"/>
    <w:rsid w:val="008357B5"/>
    <w:rsid w:val="00835E4D"/>
    <w:rsid w:val="008361D8"/>
    <w:rsid w:val="008368D0"/>
    <w:rsid w:val="00837EC1"/>
    <w:rsid w:val="00842BE5"/>
    <w:rsid w:val="00843420"/>
    <w:rsid w:val="008442DA"/>
    <w:rsid w:val="00845590"/>
    <w:rsid w:val="0084582C"/>
    <w:rsid w:val="008466B0"/>
    <w:rsid w:val="00846DB3"/>
    <w:rsid w:val="00847713"/>
    <w:rsid w:val="00847719"/>
    <w:rsid w:val="008509FD"/>
    <w:rsid w:val="00853B5D"/>
    <w:rsid w:val="00861DD4"/>
    <w:rsid w:val="00870A4C"/>
    <w:rsid w:val="00870AAC"/>
    <w:rsid w:val="008724B9"/>
    <w:rsid w:val="0087256F"/>
    <w:rsid w:val="00873B1D"/>
    <w:rsid w:val="00874467"/>
    <w:rsid w:val="00876E06"/>
    <w:rsid w:val="00877AFD"/>
    <w:rsid w:val="008801AE"/>
    <w:rsid w:val="00880910"/>
    <w:rsid w:val="00881328"/>
    <w:rsid w:val="00881A6A"/>
    <w:rsid w:val="008825B8"/>
    <w:rsid w:val="00882B9C"/>
    <w:rsid w:val="00884358"/>
    <w:rsid w:val="00887C1D"/>
    <w:rsid w:val="00890B90"/>
    <w:rsid w:val="00890DA7"/>
    <w:rsid w:val="00890FF8"/>
    <w:rsid w:val="008919D9"/>
    <w:rsid w:val="00894929"/>
    <w:rsid w:val="00896625"/>
    <w:rsid w:val="0089669F"/>
    <w:rsid w:val="008A163C"/>
    <w:rsid w:val="008A36CD"/>
    <w:rsid w:val="008A3FEC"/>
    <w:rsid w:val="008A7637"/>
    <w:rsid w:val="008B0ED7"/>
    <w:rsid w:val="008B21C0"/>
    <w:rsid w:val="008B47DB"/>
    <w:rsid w:val="008C0293"/>
    <w:rsid w:val="008C0EC7"/>
    <w:rsid w:val="008C4235"/>
    <w:rsid w:val="008D05E7"/>
    <w:rsid w:val="008D1EC5"/>
    <w:rsid w:val="008D439B"/>
    <w:rsid w:val="008D568F"/>
    <w:rsid w:val="008D6234"/>
    <w:rsid w:val="008E1490"/>
    <w:rsid w:val="008E2137"/>
    <w:rsid w:val="008E2377"/>
    <w:rsid w:val="008E3D5D"/>
    <w:rsid w:val="008E4029"/>
    <w:rsid w:val="008E52ED"/>
    <w:rsid w:val="008E53E8"/>
    <w:rsid w:val="008E7DC0"/>
    <w:rsid w:val="008F0D73"/>
    <w:rsid w:val="008F7CF4"/>
    <w:rsid w:val="009005A1"/>
    <w:rsid w:val="00901A00"/>
    <w:rsid w:val="00903278"/>
    <w:rsid w:val="00904044"/>
    <w:rsid w:val="00904149"/>
    <w:rsid w:val="00905B96"/>
    <w:rsid w:val="00910295"/>
    <w:rsid w:val="009108D2"/>
    <w:rsid w:val="00911F8E"/>
    <w:rsid w:val="009135EA"/>
    <w:rsid w:val="00915877"/>
    <w:rsid w:val="00915917"/>
    <w:rsid w:val="00922C25"/>
    <w:rsid w:val="00927736"/>
    <w:rsid w:val="009306C3"/>
    <w:rsid w:val="009323F8"/>
    <w:rsid w:val="0093240E"/>
    <w:rsid w:val="00932D44"/>
    <w:rsid w:val="009343BB"/>
    <w:rsid w:val="0093559E"/>
    <w:rsid w:val="00936229"/>
    <w:rsid w:val="0093706D"/>
    <w:rsid w:val="00940EAF"/>
    <w:rsid w:val="00942851"/>
    <w:rsid w:val="00942DC4"/>
    <w:rsid w:val="00946565"/>
    <w:rsid w:val="00950A25"/>
    <w:rsid w:val="009520DD"/>
    <w:rsid w:val="00953040"/>
    <w:rsid w:val="00954F18"/>
    <w:rsid w:val="009560AD"/>
    <w:rsid w:val="00960D51"/>
    <w:rsid w:val="009632AF"/>
    <w:rsid w:val="00963519"/>
    <w:rsid w:val="009653C3"/>
    <w:rsid w:val="0096552E"/>
    <w:rsid w:val="00965A25"/>
    <w:rsid w:val="0096612A"/>
    <w:rsid w:val="00971AF6"/>
    <w:rsid w:val="00972666"/>
    <w:rsid w:val="00972D80"/>
    <w:rsid w:val="00973B64"/>
    <w:rsid w:val="009761B3"/>
    <w:rsid w:val="009831CD"/>
    <w:rsid w:val="00984C99"/>
    <w:rsid w:val="00984EDD"/>
    <w:rsid w:val="00985002"/>
    <w:rsid w:val="00985062"/>
    <w:rsid w:val="009871A2"/>
    <w:rsid w:val="00987ACD"/>
    <w:rsid w:val="0099384D"/>
    <w:rsid w:val="00993E04"/>
    <w:rsid w:val="00995679"/>
    <w:rsid w:val="009A1C44"/>
    <w:rsid w:val="009A1DFB"/>
    <w:rsid w:val="009A46DB"/>
    <w:rsid w:val="009B1221"/>
    <w:rsid w:val="009B1CA8"/>
    <w:rsid w:val="009B2721"/>
    <w:rsid w:val="009B601B"/>
    <w:rsid w:val="009B634C"/>
    <w:rsid w:val="009B7CAC"/>
    <w:rsid w:val="009C05EE"/>
    <w:rsid w:val="009C1B13"/>
    <w:rsid w:val="009C2D04"/>
    <w:rsid w:val="009C4330"/>
    <w:rsid w:val="009C685E"/>
    <w:rsid w:val="009C7EDF"/>
    <w:rsid w:val="009C7F70"/>
    <w:rsid w:val="009D3B8A"/>
    <w:rsid w:val="009D3E09"/>
    <w:rsid w:val="009D40A5"/>
    <w:rsid w:val="009D5DDA"/>
    <w:rsid w:val="009D5F3A"/>
    <w:rsid w:val="009D63B1"/>
    <w:rsid w:val="009E0255"/>
    <w:rsid w:val="009E6508"/>
    <w:rsid w:val="009E6970"/>
    <w:rsid w:val="009E6E40"/>
    <w:rsid w:val="009E794E"/>
    <w:rsid w:val="009E7E76"/>
    <w:rsid w:val="009F01ED"/>
    <w:rsid w:val="009F1826"/>
    <w:rsid w:val="009F20A1"/>
    <w:rsid w:val="00A019AE"/>
    <w:rsid w:val="00A01FCD"/>
    <w:rsid w:val="00A021E2"/>
    <w:rsid w:val="00A04113"/>
    <w:rsid w:val="00A04B78"/>
    <w:rsid w:val="00A04DF5"/>
    <w:rsid w:val="00A052BA"/>
    <w:rsid w:val="00A070CB"/>
    <w:rsid w:val="00A129F5"/>
    <w:rsid w:val="00A140CF"/>
    <w:rsid w:val="00A14ADF"/>
    <w:rsid w:val="00A173FA"/>
    <w:rsid w:val="00A206BC"/>
    <w:rsid w:val="00A244A0"/>
    <w:rsid w:val="00A2783E"/>
    <w:rsid w:val="00A27985"/>
    <w:rsid w:val="00A32AF0"/>
    <w:rsid w:val="00A330C7"/>
    <w:rsid w:val="00A35403"/>
    <w:rsid w:val="00A36141"/>
    <w:rsid w:val="00A37492"/>
    <w:rsid w:val="00A37591"/>
    <w:rsid w:val="00A4076A"/>
    <w:rsid w:val="00A44E67"/>
    <w:rsid w:val="00A47802"/>
    <w:rsid w:val="00A53667"/>
    <w:rsid w:val="00A53917"/>
    <w:rsid w:val="00A54B6F"/>
    <w:rsid w:val="00A57C4D"/>
    <w:rsid w:val="00A61F7F"/>
    <w:rsid w:val="00A6498E"/>
    <w:rsid w:val="00A64AAD"/>
    <w:rsid w:val="00A65392"/>
    <w:rsid w:val="00A66ABC"/>
    <w:rsid w:val="00A7008C"/>
    <w:rsid w:val="00A713E6"/>
    <w:rsid w:val="00A72BBE"/>
    <w:rsid w:val="00A72DCA"/>
    <w:rsid w:val="00A73012"/>
    <w:rsid w:val="00A745B1"/>
    <w:rsid w:val="00A752E8"/>
    <w:rsid w:val="00A77E52"/>
    <w:rsid w:val="00A812B1"/>
    <w:rsid w:val="00A8197A"/>
    <w:rsid w:val="00A83F9C"/>
    <w:rsid w:val="00A866CA"/>
    <w:rsid w:val="00A8769C"/>
    <w:rsid w:val="00A90289"/>
    <w:rsid w:val="00A9483B"/>
    <w:rsid w:val="00A94DC1"/>
    <w:rsid w:val="00A95E0D"/>
    <w:rsid w:val="00A96139"/>
    <w:rsid w:val="00AA0E12"/>
    <w:rsid w:val="00AA3693"/>
    <w:rsid w:val="00AA3AC0"/>
    <w:rsid w:val="00AA4172"/>
    <w:rsid w:val="00AA5126"/>
    <w:rsid w:val="00AA7B3F"/>
    <w:rsid w:val="00AA7E24"/>
    <w:rsid w:val="00AB1DD1"/>
    <w:rsid w:val="00AB22FE"/>
    <w:rsid w:val="00AB2379"/>
    <w:rsid w:val="00AB5DC4"/>
    <w:rsid w:val="00AB66C8"/>
    <w:rsid w:val="00AB7F15"/>
    <w:rsid w:val="00AC024C"/>
    <w:rsid w:val="00AC165B"/>
    <w:rsid w:val="00AC1A62"/>
    <w:rsid w:val="00AC1D7B"/>
    <w:rsid w:val="00AC50AE"/>
    <w:rsid w:val="00AC5297"/>
    <w:rsid w:val="00AD3B7D"/>
    <w:rsid w:val="00AD3CAF"/>
    <w:rsid w:val="00AD4A58"/>
    <w:rsid w:val="00AD5276"/>
    <w:rsid w:val="00AD55CF"/>
    <w:rsid w:val="00AE15B3"/>
    <w:rsid w:val="00AE2A6F"/>
    <w:rsid w:val="00AE308F"/>
    <w:rsid w:val="00AE3339"/>
    <w:rsid w:val="00AE3FB0"/>
    <w:rsid w:val="00AE4DD1"/>
    <w:rsid w:val="00AE565D"/>
    <w:rsid w:val="00AE585C"/>
    <w:rsid w:val="00AE7365"/>
    <w:rsid w:val="00AE75E4"/>
    <w:rsid w:val="00AF104E"/>
    <w:rsid w:val="00AF37D1"/>
    <w:rsid w:val="00AF7C22"/>
    <w:rsid w:val="00B00908"/>
    <w:rsid w:val="00B06637"/>
    <w:rsid w:val="00B07341"/>
    <w:rsid w:val="00B13DA5"/>
    <w:rsid w:val="00B16085"/>
    <w:rsid w:val="00B1628C"/>
    <w:rsid w:val="00B16E1E"/>
    <w:rsid w:val="00B17462"/>
    <w:rsid w:val="00B17DC2"/>
    <w:rsid w:val="00B205E5"/>
    <w:rsid w:val="00B21466"/>
    <w:rsid w:val="00B21AB0"/>
    <w:rsid w:val="00B26FC7"/>
    <w:rsid w:val="00B306C9"/>
    <w:rsid w:val="00B3464E"/>
    <w:rsid w:val="00B34978"/>
    <w:rsid w:val="00B34EDE"/>
    <w:rsid w:val="00B363C9"/>
    <w:rsid w:val="00B37536"/>
    <w:rsid w:val="00B406A0"/>
    <w:rsid w:val="00B41F1A"/>
    <w:rsid w:val="00B4250D"/>
    <w:rsid w:val="00B4420F"/>
    <w:rsid w:val="00B508CE"/>
    <w:rsid w:val="00B51638"/>
    <w:rsid w:val="00B51C30"/>
    <w:rsid w:val="00B5616D"/>
    <w:rsid w:val="00B5698F"/>
    <w:rsid w:val="00B57815"/>
    <w:rsid w:val="00B6099C"/>
    <w:rsid w:val="00B61D5E"/>
    <w:rsid w:val="00B61D81"/>
    <w:rsid w:val="00B6347F"/>
    <w:rsid w:val="00B64A20"/>
    <w:rsid w:val="00B64D2D"/>
    <w:rsid w:val="00B64DF7"/>
    <w:rsid w:val="00B64E35"/>
    <w:rsid w:val="00B67650"/>
    <w:rsid w:val="00B738A8"/>
    <w:rsid w:val="00B73BB8"/>
    <w:rsid w:val="00B7671B"/>
    <w:rsid w:val="00B80F03"/>
    <w:rsid w:val="00B8427F"/>
    <w:rsid w:val="00B8435D"/>
    <w:rsid w:val="00B847E7"/>
    <w:rsid w:val="00B84F0A"/>
    <w:rsid w:val="00B8537B"/>
    <w:rsid w:val="00B8706B"/>
    <w:rsid w:val="00B905EC"/>
    <w:rsid w:val="00B907E2"/>
    <w:rsid w:val="00B92975"/>
    <w:rsid w:val="00B9410C"/>
    <w:rsid w:val="00B96D70"/>
    <w:rsid w:val="00B97D69"/>
    <w:rsid w:val="00BA1BE9"/>
    <w:rsid w:val="00BA1DF2"/>
    <w:rsid w:val="00BA26D9"/>
    <w:rsid w:val="00BA4C5C"/>
    <w:rsid w:val="00BA7F1A"/>
    <w:rsid w:val="00BB4284"/>
    <w:rsid w:val="00BB4486"/>
    <w:rsid w:val="00BB56F3"/>
    <w:rsid w:val="00BC0858"/>
    <w:rsid w:val="00BC6F77"/>
    <w:rsid w:val="00BD287B"/>
    <w:rsid w:val="00BD57BD"/>
    <w:rsid w:val="00BD742D"/>
    <w:rsid w:val="00BD797E"/>
    <w:rsid w:val="00BE3C2E"/>
    <w:rsid w:val="00BE4280"/>
    <w:rsid w:val="00BE4F33"/>
    <w:rsid w:val="00BF0102"/>
    <w:rsid w:val="00BF0CB0"/>
    <w:rsid w:val="00BF3D1E"/>
    <w:rsid w:val="00BF7334"/>
    <w:rsid w:val="00C0067B"/>
    <w:rsid w:val="00C0091D"/>
    <w:rsid w:val="00C01146"/>
    <w:rsid w:val="00C02AC8"/>
    <w:rsid w:val="00C04311"/>
    <w:rsid w:val="00C04F59"/>
    <w:rsid w:val="00C052D8"/>
    <w:rsid w:val="00C05D2A"/>
    <w:rsid w:val="00C07797"/>
    <w:rsid w:val="00C1030B"/>
    <w:rsid w:val="00C11850"/>
    <w:rsid w:val="00C11856"/>
    <w:rsid w:val="00C12682"/>
    <w:rsid w:val="00C23276"/>
    <w:rsid w:val="00C254A2"/>
    <w:rsid w:val="00C25793"/>
    <w:rsid w:val="00C273E1"/>
    <w:rsid w:val="00C333DB"/>
    <w:rsid w:val="00C3625B"/>
    <w:rsid w:val="00C367BF"/>
    <w:rsid w:val="00C402F2"/>
    <w:rsid w:val="00C4108C"/>
    <w:rsid w:val="00C46F5A"/>
    <w:rsid w:val="00C46F66"/>
    <w:rsid w:val="00C47732"/>
    <w:rsid w:val="00C50096"/>
    <w:rsid w:val="00C5085B"/>
    <w:rsid w:val="00C50F5F"/>
    <w:rsid w:val="00C51680"/>
    <w:rsid w:val="00C542A5"/>
    <w:rsid w:val="00C54D52"/>
    <w:rsid w:val="00C54F27"/>
    <w:rsid w:val="00C570B0"/>
    <w:rsid w:val="00C5798C"/>
    <w:rsid w:val="00C60E1D"/>
    <w:rsid w:val="00C620B9"/>
    <w:rsid w:val="00C63FD9"/>
    <w:rsid w:val="00C65DB8"/>
    <w:rsid w:val="00C71725"/>
    <w:rsid w:val="00C74DCE"/>
    <w:rsid w:val="00C75777"/>
    <w:rsid w:val="00C7594F"/>
    <w:rsid w:val="00C86399"/>
    <w:rsid w:val="00C87618"/>
    <w:rsid w:val="00C90173"/>
    <w:rsid w:val="00C9123E"/>
    <w:rsid w:val="00C917A4"/>
    <w:rsid w:val="00C93158"/>
    <w:rsid w:val="00C93C24"/>
    <w:rsid w:val="00C97567"/>
    <w:rsid w:val="00C97D2E"/>
    <w:rsid w:val="00CA43D8"/>
    <w:rsid w:val="00CA7769"/>
    <w:rsid w:val="00CB159B"/>
    <w:rsid w:val="00CB4021"/>
    <w:rsid w:val="00CB48D9"/>
    <w:rsid w:val="00CB5B13"/>
    <w:rsid w:val="00CC29DB"/>
    <w:rsid w:val="00CC3DA4"/>
    <w:rsid w:val="00CD1430"/>
    <w:rsid w:val="00CD45C9"/>
    <w:rsid w:val="00CD598B"/>
    <w:rsid w:val="00CD7E46"/>
    <w:rsid w:val="00CD7F05"/>
    <w:rsid w:val="00CE007E"/>
    <w:rsid w:val="00CE4ACB"/>
    <w:rsid w:val="00CE74FE"/>
    <w:rsid w:val="00CF0D7C"/>
    <w:rsid w:val="00CF17B7"/>
    <w:rsid w:val="00CF1B28"/>
    <w:rsid w:val="00CF3A21"/>
    <w:rsid w:val="00D01232"/>
    <w:rsid w:val="00D0176E"/>
    <w:rsid w:val="00D02798"/>
    <w:rsid w:val="00D03EF0"/>
    <w:rsid w:val="00D04A70"/>
    <w:rsid w:val="00D11B96"/>
    <w:rsid w:val="00D1271C"/>
    <w:rsid w:val="00D13488"/>
    <w:rsid w:val="00D13CC9"/>
    <w:rsid w:val="00D13E1A"/>
    <w:rsid w:val="00D14214"/>
    <w:rsid w:val="00D16FBD"/>
    <w:rsid w:val="00D2057E"/>
    <w:rsid w:val="00D212AE"/>
    <w:rsid w:val="00D21533"/>
    <w:rsid w:val="00D21619"/>
    <w:rsid w:val="00D22651"/>
    <w:rsid w:val="00D2580C"/>
    <w:rsid w:val="00D258D3"/>
    <w:rsid w:val="00D26C71"/>
    <w:rsid w:val="00D3084C"/>
    <w:rsid w:val="00D308D6"/>
    <w:rsid w:val="00D3215D"/>
    <w:rsid w:val="00D331F4"/>
    <w:rsid w:val="00D333F5"/>
    <w:rsid w:val="00D33806"/>
    <w:rsid w:val="00D3791E"/>
    <w:rsid w:val="00D379F1"/>
    <w:rsid w:val="00D40F7A"/>
    <w:rsid w:val="00D447AE"/>
    <w:rsid w:val="00D5146C"/>
    <w:rsid w:val="00D520CC"/>
    <w:rsid w:val="00D54139"/>
    <w:rsid w:val="00D5427B"/>
    <w:rsid w:val="00D54553"/>
    <w:rsid w:val="00D5512F"/>
    <w:rsid w:val="00D55436"/>
    <w:rsid w:val="00D55BB1"/>
    <w:rsid w:val="00D56333"/>
    <w:rsid w:val="00D60521"/>
    <w:rsid w:val="00D60BF7"/>
    <w:rsid w:val="00D649F1"/>
    <w:rsid w:val="00D64E69"/>
    <w:rsid w:val="00D654AE"/>
    <w:rsid w:val="00D66024"/>
    <w:rsid w:val="00D661AC"/>
    <w:rsid w:val="00D71803"/>
    <w:rsid w:val="00D71C44"/>
    <w:rsid w:val="00D73B64"/>
    <w:rsid w:val="00D76326"/>
    <w:rsid w:val="00D83369"/>
    <w:rsid w:val="00D83AEF"/>
    <w:rsid w:val="00D866C0"/>
    <w:rsid w:val="00D9019F"/>
    <w:rsid w:val="00D91E34"/>
    <w:rsid w:val="00D93FFC"/>
    <w:rsid w:val="00D95040"/>
    <w:rsid w:val="00DA3F7E"/>
    <w:rsid w:val="00DA49FC"/>
    <w:rsid w:val="00DA4AE0"/>
    <w:rsid w:val="00DA4E08"/>
    <w:rsid w:val="00DB132F"/>
    <w:rsid w:val="00DB3085"/>
    <w:rsid w:val="00DB4716"/>
    <w:rsid w:val="00DB50C3"/>
    <w:rsid w:val="00DB61E6"/>
    <w:rsid w:val="00DC16FA"/>
    <w:rsid w:val="00DC1DF9"/>
    <w:rsid w:val="00DC4B4D"/>
    <w:rsid w:val="00DC7458"/>
    <w:rsid w:val="00DC7966"/>
    <w:rsid w:val="00DD043A"/>
    <w:rsid w:val="00DD4E87"/>
    <w:rsid w:val="00DD73CD"/>
    <w:rsid w:val="00DE405A"/>
    <w:rsid w:val="00DE721C"/>
    <w:rsid w:val="00DF1623"/>
    <w:rsid w:val="00DF781F"/>
    <w:rsid w:val="00DF786E"/>
    <w:rsid w:val="00E021A5"/>
    <w:rsid w:val="00E02D6F"/>
    <w:rsid w:val="00E03D9D"/>
    <w:rsid w:val="00E040D7"/>
    <w:rsid w:val="00E11CC0"/>
    <w:rsid w:val="00E12949"/>
    <w:rsid w:val="00E15A82"/>
    <w:rsid w:val="00E15A93"/>
    <w:rsid w:val="00E26781"/>
    <w:rsid w:val="00E31230"/>
    <w:rsid w:val="00E33453"/>
    <w:rsid w:val="00E33D53"/>
    <w:rsid w:val="00E34352"/>
    <w:rsid w:val="00E34579"/>
    <w:rsid w:val="00E3482D"/>
    <w:rsid w:val="00E3533D"/>
    <w:rsid w:val="00E35C2E"/>
    <w:rsid w:val="00E37CE5"/>
    <w:rsid w:val="00E40FEE"/>
    <w:rsid w:val="00E43690"/>
    <w:rsid w:val="00E44015"/>
    <w:rsid w:val="00E50745"/>
    <w:rsid w:val="00E50DB7"/>
    <w:rsid w:val="00E51E03"/>
    <w:rsid w:val="00E5323B"/>
    <w:rsid w:val="00E53510"/>
    <w:rsid w:val="00E53790"/>
    <w:rsid w:val="00E537EB"/>
    <w:rsid w:val="00E5796A"/>
    <w:rsid w:val="00E621C0"/>
    <w:rsid w:val="00E64F26"/>
    <w:rsid w:val="00E65AA7"/>
    <w:rsid w:val="00E65C88"/>
    <w:rsid w:val="00E65FDB"/>
    <w:rsid w:val="00E669AA"/>
    <w:rsid w:val="00E7343B"/>
    <w:rsid w:val="00E748BC"/>
    <w:rsid w:val="00E813FE"/>
    <w:rsid w:val="00E84854"/>
    <w:rsid w:val="00E84F43"/>
    <w:rsid w:val="00E853FD"/>
    <w:rsid w:val="00E870E9"/>
    <w:rsid w:val="00E9073B"/>
    <w:rsid w:val="00E93D78"/>
    <w:rsid w:val="00E94DCE"/>
    <w:rsid w:val="00E97F1B"/>
    <w:rsid w:val="00EA0973"/>
    <w:rsid w:val="00EA1580"/>
    <w:rsid w:val="00EA4D6B"/>
    <w:rsid w:val="00EB1B5B"/>
    <w:rsid w:val="00EB3A03"/>
    <w:rsid w:val="00EC050A"/>
    <w:rsid w:val="00EC4866"/>
    <w:rsid w:val="00EC62F0"/>
    <w:rsid w:val="00EC787A"/>
    <w:rsid w:val="00EC79FA"/>
    <w:rsid w:val="00ED35BD"/>
    <w:rsid w:val="00ED3D64"/>
    <w:rsid w:val="00EE26D4"/>
    <w:rsid w:val="00EE4882"/>
    <w:rsid w:val="00EE5585"/>
    <w:rsid w:val="00EE7CAA"/>
    <w:rsid w:val="00EF1C85"/>
    <w:rsid w:val="00EF23A5"/>
    <w:rsid w:val="00EF351C"/>
    <w:rsid w:val="00EF452A"/>
    <w:rsid w:val="00F0166F"/>
    <w:rsid w:val="00F053E5"/>
    <w:rsid w:val="00F05BF2"/>
    <w:rsid w:val="00F10685"/>
    <w:rsid w:val="00F10EF5"/>
    <w:rsid w:val="00F128A8"/>
    <w:rsid w:val="00F1322D"/>
    <w:rsid w:val="00F14807"/>
    <w:rsid w:val="00F17871"/>
    <w:rsid w:val="00F21C9B"/>
    <w:rsid w:val="00F22FB6"/>
    <w:rsid w:val="00F247A9"/>
    <w:rsid w:val="00F26D46"/>
    <w:rsid w:val="00F274A4"/>
    <w:rsid w:val="00F337A2"/>
    <w:rsid w:val="00F33C5C"/>
    <w:rsid w:val="00F35265"/>
    <w:rsid w:val="00F36136"/>
    <w:rsid w:val="00F37F25"/>
    <w:rsid w:val="00F4271A"/>
    <w:rsid w:val="00F43909"/>
    <w:rsid w:val="00F4405E"/>
    <w:rsid w:val="00F47BDE"/>
    <w:rsid w:val="00F51FA7"/>
    <w:rsid w:val="00F533B1"/>
    <w:rsid w:val="00F53629"/>
    <w:rsid w:val="00F54BAD"/>
    <w:rsid w:val="00F60F8D"/>
    <w:rsid w:val="00F61193"/>
    <w:rsid w:val="00F62FE7"/>
    <w:rsid w:val="00F64720"/>
    <w:rsid w:val="00F64DFB"/>
    <w:rsid w:val="00F70A8A"/>
    <w:rsid w:val="00F714D6"/>
    <w:rsid w:val="00F72322"/>
    <w:rsid w:val="00F7457F"/>
    <w:rsid w:val="00F757D3"/>
    <w:rsid w:val="00F75BB5"/>
    <w:rsid w:val="00F82C1E"/>
    <w:rsid w:val="00F8392A"/>
    <w:rsid w:val="00F839C4"/>
    <w:rsid w:val="00F840C8"/>
    <w:rsid w:val="00F85411"/>
    <w:rsid w:val="00F8622F"/>
    <w:rsid w:val="00F90275"/>
    <w:rsid w:val="00F93FA5"/>
    <w:rsid w:val="00F94006"/>
    <w:rsid w:val="00F94A1D"/>
    <w:rsid w:val="00F95AF8"/>
    <w:rsid w:val="00F976EC"/>
    <w:rsid w:val="00FA0DBA"/>
    <w:rsid w:val="00FA2994"/>
    <w:rsid w:val="00FA7186"/>
    <w:rsid w:val="00FA7335"/>
    <w:rsid w:val="00FA7F61"/>
    <w:rsid w:val="00FB54B3"/>
    <w:rsid w:val="00FB5EB3"/>
    <w:rsid w:val="00FB6156"/>
    <w:rsid w:val="00FC04D6"/>
    <w:rsid w:val="00FC0C3B"/>
    <w:rsid w:val="00FC0DE4"/>
    <w:rsid w:val="00FC15C4"/>
    <w:rsid w:val="00FC23E9"/>
    <w:rsid w:val="00FC520D"/>
    <w:rsid w:val="00FC5ABE"/>
    <w:rsid w:val="00FC6AFB"/>
    <w:rsid w:val="00FC6C6F"/>
    <w:rsid w:val="00FC6E6F"/>
    <w:rsid w:val="00FD1297"/>
    <w:rsid w:val="00FD3333"/>
    <w:rsid w:val="00FD4422"/>
    <w:rsid w:val="00FE044E"/>
    <w:rsid w:val="00FE0A8B"/>
    <w:rsid w:val="00FE1F0C"/>
    <w:rsid w:val="00FE203F"/>
    <w:rsid w:val="00FE51A0"/>
    <w:rsid w:val="00FE5616"/>
    <w:rsid w:val="00FE656A"/>
    <w:rsid w:val="00FE7664"/>
    <w:rsid w:val="00FF0B78"/>
    <w:rsid w:val="00FF272D"/>
    <w:rsid w:val="00FF2EE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E2BDE"/>
  <w15:chartTrackingRefBased/>
  <w15:docId w15:val="{7BCBC6BD-6EEB-4395-9793-A508654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h\Dropbox\&#214;BK\Dokument\verksb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verksber.dot</Template>
  <TotalTime>2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Thalén</dc:creator>
  <cp:keywords/>
  <dc:description/>
  <cp:lastModifiedBy>Helen Thalén</cp:lastModifiedBy>
  <cp:revision>2</cp:revision>
  <dcterms:created xsi:type="dcterms:W3CDTF">2016-11-26T19:40:00Z</dcterms:created>
  <dcterms:modified xsi:type="dcterms:W3CDTF">2022-01-19T12:18:00Z</dcterms:modified>
</cp:coreProperties>
</file>