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0B1" w:rsidRDefault="0054540F" w:rsidP="007340B1">
      <w:pPr>
        <w:ind w:left="72"/>
      </w:pPr>
      <w:bookmarkStart w:id="0" w:name="_GoBack"/>
      <w:r>
        <w:rPr>
          <w:noProof/>
        </w:rPr>
        <w:drawing>
          <wp:inline distT="0" distB="0" distL="0" distR="0">
            <wp:extent cx="901700" cy="9525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92" cy="96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40B1" w:rsidRDefault="007340B1" w:rsidP="007340B1">
      <w:pPr>
        <w:rPr>
          <w:rFonts w:ascii="Arial" w:hAnsi="Arial" w:cs="Arial"/>
          <w:b/>
          <w:bCs/>
          <w:color w:val="140A09"/>
          <w:sz w:val="28"/>
          <w:szCs w:val="28"/>
        </w:rPr>
      </w:pPr>
      <w:r>
        <w:rPr>
          <w:rFonts w:ascii="Arial" w:hAnsi="Arial" w:cs="Arial"/>
          <w:b/>
          <w:bCs/>
          <w:color w:val="140A09"/>
          <w:sz w:val="28"/>
          <w:szCs w:val="28"/>
        </w:rPr>
        <w:t>VERKSAMHETSPLANERING</w:t>
      </w:r>
    </w:p>
    <w:p w:rsidR="007340B1" w:rsidRDefault="007340B1" w:rsidP="007340B1">
      <w:pPr>
        <w:rPr>
          <w:rFonts w:ascii="Arial" w:hAnsi="Arial" w:cs="Arial"/>
          <w:b/>
          <w:bCs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b/>
          <w:bCs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b/>
          <w:bCs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b/>
          <w:bCs/>
          <w:color w:val="140A09"/>
          <w:sz w:val="28"/>
          <w:szCs w:val="28"/>
        </w:rPr>
      </w:pPr>
    </w:p>
    <w:p w:rsidR="007340B1" w:rsidRDefault="00F112C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Verksamhet</w:t>
      </w:r>
      <w:r w:rsidR="007340B1">
        <w:rPr>
          <w:rFonts w:ascii="Arial" w:hAnsi="Arial" w:cs="Arial"/>
          <w:color w:val="140A09"/>
          <w:sz w:val="28"/>
          <w:szCs w:val="28"/>
        </w:rPr>
        <w:t>:</w:t>
      </w: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År:</w:t>
      </w: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Planerade aktiviteter kommande år.</w:t>
      </w: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Kommentarer.</w:t>
      </w: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Default="00F112C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Verksamhetens</w:t>
      </w:r>
      <w:r w:rsidR="007340B1">
        <w:rPr>
          <w:rFonts w:ascii="Arial" w:hAnsi="Arial" w:cs="Arial"/>
          <w:color w:val="140A09"/>
          <w:sz w:val="28"/>
          <w:szCs w:val="28"/>
        </w:rPr>
        <w:t xml:space="preserve"> inriktning för de kommande tre åren. </w:t>
      </w: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Kommentarer.</w:t>
      </w: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ind w:right="432"/>
        <w:rPr>
          <w:rFonts w:ascii="Arial" w:hAnsi="Arial" w:cs="Arial"/>
          <w:color w:val="140A09"/>
          <w:sz w:val="28"/>
          <w:szCs w:val="28"/>
        </w:rPr>
      </w:pP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>Datum</w:t>
      </w:r>
    </w:p>
    <w:p w:rsid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</w:p>
    <w:p w:rsidR="007340B1" w:rsidRPr="007340B1" w:rsidRDefault="007340B1" w:rsidP="007340B1">
      <w:pPr>
        <w:rPr>
          <w:rFonts w:ascii="Arial" w:hAnsi="Arial" w:cs="Arial"/>
          <w:color w:val="140A09"/>
          <w:sz w:val="28"/>
          <w:szCs w:val="28"/>
        </w:rPr>
      </w:pPr>
      <w:r>
        <w:rPr>
          <w:rFonts w:ascii="Arial" w:hAnsi="Arial" w:cs="Arial"/>
          <w:color w:val="140A09"/>
          <w:sz w:val="28"/>
          <w:szCs w:val="28"/>
        </w:rPr>
        <w:t xml:space="preserve">Underskrift med namnförtydligande </w:t>
      </w:r>
      <w:r w:rsidR="00F112C1">
        <w:rPr>
          <w:rFonts w:ascii="Arial" w:hAnsi="Arial" w:cs="Arial"/>
          <w:color w:val="140A09"/>
          <w:sz w:val="20"/>
          <w:szCs w:val="20"/>
        </w:rPr>
        <w:t>(verksamhets</w:t>
      </w:r>
      <w:r>
        <w:rPr>
          <w:rFonts w:ascii="Arial" w:hAnsi="Arial" w:cs="Arial"/>
          <w:color w:val="140A09"/>
          <w:sz w:val="20"/>
          <w:szCs w:val="20"/>
        </w:rPr>
        <w:t>ansvarig och övriga</w:t>
      </w:r>
    </w:p>
    <w:p w:rsidR="007A5646" w:rsidRDefault="007340B1" w:rsidP="007340B1">
      <w:pPr>
        <w:rPr>
          <w:rFonts w:ascii="Arial" w:hAnsi="Arial" w:cs="Arial"/>
          <w:color w:val="140A09"/>
          <w:sz w:val="20"/>
          <w:szCs w:val="20"/>
        </w:rPr>
      </w:pPr>
      <w:r>
        <w:rPr>
          <w:rFonts w:ascii="Arial" w:hAnsi="Arial" w:cs="Arial"/>
          <w:color w:val="140A09"/>
          <w:sz w:val="20"/>
          <w:szCs w:val="20"/>
        </w:rPr>
        <w:t xml:space="preserve">medlemmar i </w:t>
      </w:r>
      <w:r w:rsidR="00F112C1">
        <w:rPr>
          <w:rFonts w:ascii="Arial" w:hAnsi="Arial" w:cs="Arial"/>
          <w:color w:val="140A09"/>
          <w:sz w:val="20"/>
          <w:szCs w:val="20"/>
        </w:rPr>
        <w:t>verksamheten</w:t>
      </w:r>
      <w:r>
        <w:rPr>
          <w:rFonts w:ascii="Arial" w:hAnsi="Arial" w:cs="Arial"/>
          <w:color w:val="140A09"/>
          <w:sz w:val="20"/>
          <w:szCs w:val="20"/>
        </w:rPr>
        <w:t>).</w:t>
      </w:r>
    </w:p>
    <w:p w:rsidR="004264B9" w:rsidRDefault="004264B9" w:rsidP="007340B1">
      <w:pPr>
        <w:rPr>
          <w:rFonts w:ascii="Arial" w:hAnsi="Arial" w:cs="Arial"/>
          <w:color w:val="140A09"/>
          <w:sz w:val="20"/>
          <w:szCs w:val="20"/>
        </w:rPr>
      </w:pPr>
    </w:p>
    <w:p w:rsidR="004264B9" w:rsidRDefault="004264B9" w:rsidP="007340B1">
      <w:pPr>
        <w:rPr>
          <w:rFonts w:ascii="Arial" w:hAnsi="Arial" w:cs="Arial"/>
          <w:color w:val="140A09"/>
          <w:sz w:val="20"/>
          <w:szCs w:val="20"/>
        </w:rPr>
      </w:pPr>
    </w:p>
    <w:p w:rsidR="004264B9" w:rsidRPr="007340B1" w:rsidRDefault="004264B9" w:rsidP="004264B9">
      <w:pPr>
        <w:spacing w:before="72"/>
        <w:rPr>
          <w:rFonts w:ascii="Arial" w:hAnsi="Arial" w:cs="Arial"/>
          <w:color w:val="140A09"/>
          <w:sz w:val="20"/>
          <w:szCs w:val="20"/>
        </w:rPr>
      </w:pPr>
      <w:r>
        <w:rPr>
          <w:rFonts w:ascii="Arial" w:hAnsi="Arial" w:cs="Arial"/>
          <w:color w:val="140A09"/>
          <w:sz w:val="20"/>
          <w:szCs w:val="20"/>
        </w:rPr>
        <w:t>Lämnas till sekreteraren senast den 1/12.</w:t>
      </w:r>
    </w:p>
    <w:sectPr w:rsidR="004264B9" w:rsidRPr="007340B1" w:rsidSect="00615D8E">
      <w:pgSz w:w="11904" w:h="16834"/>
      <w:pgMar w:top="1134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98"/>
    <w:rsid w:val="0000170E"/>
    <w:rsid w:val="000025D1"/>
    <w:rsid w:val="00002B73"/>
    <w:rsid w:val="00003498"/>
    <w:rsid w:val="00003BA9"/>
    <w:rsid w:val="0000478E"/>
    <w:rsid w:val="000053E2"/>
    <w:rsid w:val="00011BAE"/>
    <w:rsid w:val="00020C7C"/>
    <w:rsid w:val="000217A8"/>
    <w:rsid w:val="00021FD2"/>
    <w:rsid w:val="00022809"/>
    <w:rsid w:val="000228C9"/>
    <w:rsid w:val="000229C9"/>
    <w:rsid w:val="00022EEA"/>
    <w:rsid w:val="00023169"/>
    <w:rsid w:val="000241C0"/>
    <w:rsid w:val="00025672"/>
    <w:rsid w:val="00026313"/>
    <w:rsid w:val="00030483"/>
    <w:rsid w:val="0003297C"/>
    <w:rsid w:val="00034B65"/>
    <w:rsid w:val="000429DD"/>
    <w:rsid w:val="000439AC"/>
    <w:rsid w:val="00043CB3"/>
    <w:rsid w:val="00044023"/>
    <w:rsid w:val="00045D86"/>
    <w:rsid w:val="00053850"/>
    <w:rsid w:val="000601A1"/>
    <w:rsid w:val="00060A31"/>
    <w:rsid w:val="000637FD"/>
    <w:rsid w:val="00065BD2"/>
    <w:rsid w:val="000669AD"/>
    <w:rsid w:val="00066A43"/>
    <w:rsid w:val="00072273"/>
    <w:rsid w:val="00073072"/>
    <w:rsid w:val="000746BB"/>
    <w:rsid w:val="000828FB"/>
    <w:rsid w:val="00084A37"/>
    <w:rsid w:val="0008696D"/>
    <w:rsid w:val="00090E0D"/>
    <w:rsid w:val="00093461"/>
    <w:rsid w:val="00093D51"/>
    <w:rsid w:val="00095B8A"/>
    <w:rsid w:val="0009637B"/>
    <w:rsid w:val="00096699"/>
    <w:rsid w:val="0009727D"/>
    <w:rsid w:val="0009781B"/>
    <w:rsid w:val="00097E3E"/>
    <w:rsid w:val="000A256A"/>
    <w:rsid w:val="000A5E45"/>
    <w:rsid w:val="000B106A"/>
    <w:rsid w:val="000B1227"/>
    <w:rsid w:val="000B6362"/>
    <w:rsid w:val="000C0B39"/>
    <w:rsid w:val="000C708F"/>
    <w:rsid w:val="000D069E"/>
    <w:rsid w:val="000D15A2"/>
    <w:rsid w:val="000D2B9E"/>
    <w:rsid w:val="000D3AA7"/>
    <w:rsid w:val="000D3F77"/>
    <w:rsid w:val="000D66AB"/>
    <w:rsid w:val="000D6AB9"/>
    <w:rsid w:val="000D7F3A"/>
    <w:rsid w:val="000E36C6"/>
    <w:rsid w:val="000E3AC6"/>
    <w:rsid w:val="000E479D"/>
    <w:rsid w:val="000E48ED"/>
    <w:rsid w:val="000E68AD"/>
    <w:rsid w:val="000F1064"/>
    <w:rsid w:val="000F430D"/>
    <w:rsid w:val="000F6A3D"/>
    <w:rsid w:val="000F71F3"/>
    <w:rsid w:val="000F77F3"/>
    <w:rsid w:val="000F78CD"/>
    <w:rsid w:val="00101108"/>
    <w:rsid w:val="0010351F"/>
    <w:rsid w:val="0010541C"/>
    <w:rsid w:val="001106D7"/>
    <w:rsid w:val="001133C6"/>
    <w:rsid w:val="00114306"/>
    <w:rsid w:val="00114938"/>
    <w:rsid w:val="001157D7"/>
    <w:rsid w:val="001204DB"/>
    <w:rsid w:val="001208BB"/>
    <w:rsid w:val="001243BA"/>
    <w:rsid w:val="0012693C"/>
    <w:rsid w:val="0012784C"/>
    <w:rsid w:val="001307A3"/>
    <w:rsid w:val="00131A32"/>
    <w:rsid w:val="00132DEE"/>
    <w:rsid w:val="001360A3"/>
    <w:rsid w:val="00137EE0"/>
    <w:rsid w:val="00141AA1"/>
    <w:rsid w:val="00144B5A"/>
    <w:rsid w:val="001454CC"/>
    <w:rsid w:val="001461BF"/>
    <w:rsid w:val="001502B6"/>
    <w:rsid w:val="00150D4D"/>
    <w:rsid w:val="001514B4"/>
    <w:rsid w:val="00152CA7"/>
    <w:rsid w:val="001549DB"/>
    <w:rsid w:val="00156349"/>
    <w:rsid w:val="001574CB"/>
    <w:rsid w:val="00157B7E"/>
    <w:rsid w:val="001606B6"/>
    <w:rsid w:val="00161922"/>
    <w:rsid w:val="00161ADC"/>
    <w:rsid w:val="00164B73"/>
    <w:rsid w:val="0016604C"/>
    <w:rsid w:val="00167845"/>
    <w:rsid w:val="00173030"/>
    <w:rsid w:val="001746CF"/>
    <w:rsid w:val="00176D75"/>
    <w:rsid w:val="00180ACA"/>
    <w:rsid w:val="00182BBA"/>
    <w:rsid w:val="00183725"/>
    <w:rsid w:val="001859CD"/>
    <w:rsid w:val="00193D33"/>
    <w:rsid w:val="0019443F"/>
    <w:rsid w:val="00194F88"/>
    <w:rsid w:val="001961BB"/>
    <w:rsid w:val="001973E3"/>
    <w:rsid w:val="001A0D32"/>
    <w:rsid w:val="001A1736"/>
    <w:rsid w:val="001A1A85"/>
    <w:rsid w:val="001A6F00"/>
    <w:rsid w:val="001A7244"/>
    <w:rsid w:val="001B28DE"/>
    <w:rsid w:val="001B3329"/>
    <w:rsid w:val="001B7BB8"/>
    <w:rsid w:val="001B7FAA"/>
    <w:rsid w:val="001C0B7D"/>
    <w:rsid w:val="001C56EE"/>
    <w:rsid w:val="001C684B"/>
    <w:rsid w:val="001D029A"/>
    <w:rsid w:val="001D0AE7"/>
    <w:rsid w:val="001D2175"/>
    <w:rsid w:val="001D6404"/>
    <w:rsid w:val="001D7788"/>
    <w:rsid w:val="001E142D"/>
    <w:rsid w:val="001E2BD9"/>
    <w:rsid w:val="001E4911"/>
    <w:rsid w:val="001E5D45"/>
    <w:rsid w:val="001E5FB1"/>
    <w:rsid w:val="001E70D2"/>
    <w:rsid w:val="001E71B7"/>
    <w:rsid w:val="001F1BF3"/>
    <w:rsid w:val="001F2E2B"/>
    <w:rsid w:val="001F585F"/>
    <w:rsid w:val="001F6172"/>
    <w:rsid w:val="001F720D"/>
    <w:rsid w:val="001F7D88"/>
    <w:rsid w:val="00200634"/>
    <w:rsid w:val="0020161C"/>
    <w:rsid w:val="00202756"/>
    <w:rsid w:val="0020364D"/>
    <w:rsid w:val="00204A92"/>
    <w:rsid w:val="00207508"/>
    <w:rsid w:val="00207886"/>
    <w:rsid w:val="00210728"/>
    <w:rsid w:val="00211F88"/>
    <w:rsid w:val="00217C7C"/>
    <w:rsid w:val="0022355D"/>
    <w:rsid w:val="00227719"/>
    <w:rsid w:val="00227778"/>
    <w:rsid w:val="00231435"/>
    <w:rsid w:val="002337C3"/>
    <w:rsid w:val="00235015"/>
    <w:rsid w:val="002377E3"/>
    <w:rsid w:val="00243D11"/>
    <w:rsid w:val="002454B9"/>
    <w:rsid w:val="0024738D"/>
    <w:rsid w:val="002477C7"/>
    <w:rsid w:val="0025073E"/>
    <w:rsid w:val="00254479"/>
    <w:rsid w:val="00254B1C"/>
    <w:rsid w:val="0025605E"/>
    <w:rsid w:val="002570F5"/>
    <w:rsid w:val="002600ED"/>
    <w:rsid w:val="002616E5"/>
    <w:rsid w:val="00262309"/>
    <w:rsid w:val="00263FE9"/>
    <w:rsid w:val="00265208"/>
    <w:rsid w:val="002669B8"/>
    <w:rsid w:val="00266AA3"/>
    <w:rsid w:val="002677B9"/>
    <w:rsid w:val="002704A1"/>
    <w:rsid w:val="002721C3"/>
    <w:rsid w:val="0027320E"/>
    <w:rsid w:val="0027397E"/>
    <w:rsid w:val="00275AD4"/>
    <w:rsid w:val="0027688B"/>
    <w:rsid w:val="00276A4E"/>
    <w:rsid w:val="00281FC9"/>
    <w:rsid w:val="002838C3"/>
    <w:rsid w:val="00283DF9"/>
    <w:rsid w:val="002849F3"/>
    <w:rsid w:val="00285B93"/>
    <w:rsid w:val="002875D6"/>
    <w:rsid w:val="00290141"/>
    <w:rsid w:val="00290AC8"/>
    <w:rsid w:val="00291F32"/>
    <w:rsid w:val="00293202"/>
    <w:rsid w:val="0029536B"/>
    <w:rsid w:val="00295588"/>
    <w:rsid w:val="00295B7A"/>
    <w:rsid w:val="00297D0D"/>
    <w:rsid w:val="002A1C25"/>
    <w:rsid w:val="002A24CB"/>
    <w:rsid w:val="002A27E4"/>
    <w:rsid w:val="002A4C95"/>
    <w:rsid w:val="002A5AA2"/>
    <w:rsid w:val="002A724A"/>
    <w:rsid w:val="002A79BB"/>
    <w:rsid w:val="002B42B1"/>
    <w:rsid w:val="002B617F"/>
    <w:rsid w:val="002B6E55"/>
    <w:rsid w:val="002C0E65"/>
    <w:rsid w:val="002C2C8A"/>
    <w:rsid w:val="002C44B5"/>
    <w:rsid w:val="002D1852"/>
    <w:rsid w:val="002D64E8"/>
    <w:rsid w:val="002D6825"/>
    <w:rsid w:val="002E0BC7"/>
    <w:rsid w:val="002E58E7"/>
    <w:rsid w:val="002E5D4A"/>
    <w:rsid w:val="002E5D64"/>
    <w:rsid w:val="002E609C"/>
    <w:rsid w:val="002E61DA"/>
    <w:rsid w:val="002E7126"/>
    <w:rsid w:val="002E7525"/>
    <w:rsid w:val="002E7E53"/>
    <w:rsid w:val="002F0176"/>
    <w:rsid w:val="002F423B"/>
    <w:rsid w:val="002F5E06"/>
    <w:rsid w:val="00300F77"/>
    <w:rsid w:val="00301537"/>
    <w:rsid w:val="00305297"/>
    <w:rsid w:val="00306617"/>
    <w:rsid w:val="00306959"/>
    <w:rsid w:val="00307E0F"/>
    <w:rsid w:val="00313DD6"/>
    <w:rsid w:val="00314965"/>
    <w:rsid w:val="00314B5D"/>
    <w:rsid w:val="00314D06"/>
    <w:rsid w:val="00317877"/>
    <w:rsid w:val="00317A68"/>
    <w:rsid w:val="00320283"/>
    <w:rsid w:val="00320680"/>
    <w:rsid w:val="003244A0"/>
    <w:rsid w:val="00324626"/>
    <w:rsid w:val="00326E1D"/>
    <w:rsid w:val="0032751B"/>
    <w:rsid w:val="00327977"/>
    <w:rsid w:val="00332605"/>
    <w:rsid w:val="00332899"/>
    <w:rsid w:val="00332A45"/>
    <w:rsid w:val="00332F63"/>
    <w:rsid w:val="00335B6A"/>
    <w:rsid w:val="00336CAD"/>
    <w:rsid w:val="00337203"/>
    <w:rsid w:val="0033793D"/>
    <w:rsid w:val="00337980"/>
    <w:rsid w:val="003428B7"/>
    <w:rsid w:val="003474B1"/>
    <w:rsid w:val="00347F31"/>
    <w:rsid w:val="0035147A"/>
    <w:rsid w:val="003631A3"/>
    <w:rsid w:val="00365B63"/>
    <w:rsid w:val="00367109"/>
    <w:rsid w:val="00371E9E"/>
    <w:rsid w:val="00373F13"/>
    <w:rsid w:val="003777EA"/>
    <w:rsid w:val="00377D1F"/>
    <w:rsid w:val="00381785"/>
    <w:rsid w:val="00386EC9"/>
    <w:rsid w:val="00387495"/>
    <w:rsid w:val="00390402"/>
    <w:rsid w:val="003913F3"/>
    <w:rsid w:val="003927F1"/>
    <w:rsid w:val="00392D68"/>
    <w:rsid w:val="0039362F"/>
    <w:rsid w:val="00396DE1"/>
    <w:rsid w:val="003A09CA"/>
    <w:rsid w:val="003A47BE"/>
    <w:rsid w:val="003A500B"/>
    <w:rsid w:val="003B10C1"/>
    <w:rsid w:val="003B768F"/>
    <w:rsid w:val="003C1880"/>
    <w:rsid w:val="003C3F16"/>
    <w:rsid w:val="003C4545"/>
    <w:rsid w:val="003C4C20"/>
    <w:rsid w:val="003C4D09"/>
    <w:rsid w:val="003C4DC9"/>
    <w:rsid w:val="003C5263"/>
    <w:rsid w:val="003C5B52"/>
    <w:rsid w:val="003C6905"/>
    <w:rsid w:val="003C77DD"/>
    <w:rsid w:val="003D04F0"/>
    <w:rsid w:val="003D0AB1"/>
    <w:rsid w:val="003D49D8"/>
    <w:rsid w:val="003E004F"/>
    <w:rsid w:val="003E03AC"/>
    <w:rsid w:val="003E4707"/>
    <w:rsid w:val="003E7895"/>
    <w:rsid w:val="003F0A70"/>
    <w:rsid w:val="003F0BF8"/>
    <w:rsid w:val="003F10D6"/>
    <w:rsid w:val="003F2AED"/>
    <w:rsid w:val="003F3EED"/>
    <w:rsid w:val="003F637B"/>
    <w:rsid w:val="003F67FA"/>
    <w:rsid w:val="003F6810"/>
    <w:rsid w:val="003F7913"/>
    <w:rsid w:val="004000C2"/>
    <w:rsid w:val="00401129"/>
    <w:rsid w:val="00401B9D"/>
    <w:rsid w:val="004058E8"/>
    <w:rsid w:val="00407C48"/>
    <w:rsid w:val="00410596"/>
    <w:rsid w:val="0041348A"/>
    <w:rsid w:val="004146EA"/>
    <w:rsid w:val="00415551"/>
    <w:rsid w:val="00415E4E"/>
    <w:rsid w:val="004201DB"/>
    <w:rsid w:val="00421BAB"/>
    <w:rsid w:val="004264B9"/>
    <w:rsid w:val="0042668D"/>
    <w:rsid w:val="004271C6"/>
    <w:rsid w:val="004305F9"/>
    <w:rsid w:val="00430634"/>
    <w:rsid w:val="004327D1"/>
    <w:rsid w:val="00435266"/>
    <w:rsid w:val="00436047"/>
    <w:rsid w:val="0043630F"/>
    <w:rsid w:val="00437D57"/>
    <w:rsid w:val="00437DB6"/>
    <w:rsid w:val="0044038F"/>
    <w:rsid w:val="004420E9"/>
    <w:rsid w:val="00444363"/>
    <w:rsid w:val="00450D9B"/>
    <w:rsid w:val="004547F1"/>
    <w:rsid w:val="004549F8"/>
    <w:rsid w:val="00456244"/>
    <w:rsid w:val="00456F76"/>
    <w:rsid w:val="00460BB1"/>
    <w:rsid w:val="00460F66"/>
    <w:rsid w:val="00461DEB"/>
    <w:rsid w:val="00466006"/>
    <w:rsid w:val="0046721F"/>
    <w:rsid w:val="00467ACA"/>
    <w:rsid w:val="00467CE3"/>
    <w:rsid w:val="004725BF"/>
    <w:rsid w:val="0047292D"/>
    <w:rsid w:val="00472F5F"/>
    <w:rsid w:val="004767EF"/>
    <w:rsid w:val="00480DA8"/>
    <w:rsid w:val="004825A3"/>
    <w:rsid w:val="0048437C"/>
    <w:rsid w:val="004868A5"/>
    <w:rsid w:val="00492308"/>
    <w:rsid w:val="004952C0"/>
    <w:rsid w:val="0049683B"/>
    <w:rsid w:val="00496B0D"/>
    <w:rsid w:val="004A0B4C"/>
    <w:rsid w:val="004A2CF7"/>
    <w:rsid w:val="004A508A"/>
    <w:rsid w:val="004A5D90"/>
    <w:rsid w:val="004C6738"/>
    <w:rsid w:val="004D2623"/>
    <w:rsid w:val="004D3189"/>
    <w:rsid w:val="004D362F"/>
    <w:rsid w:val="004D5BEC"/>
    <w:rsid w:val="004D676E"/>
    <w:rsid w:val="004D69B9"/>
    <w:rsid w:val="004E2546"/>
    <w:rsid w:val="004E3D43"/>
    <w:rsid w:val="004E4C4F"/>
    <w:rsid w:val="004E6280"/>
    <w:rsid w:val="004F1AC4"/>
    <w:rsid w:val="004F1B3D"/>
    <w:rsid w:val="004F287C"/>
    <w:rsid w:val="004F518F"/>
    <w:rsid w:val="004F548D"/>
    <w:rsid w:val="00503C2A"/>
    <w:rsid w:val="00504032"/>
    <w:rsid w:val="00506F99"/>
    <w:rsid w:val="00516482"/>
    <w:rsid w:val="005167F9"/>
    <w:rsid w:val="00520017"/>
    <w:rsid w:val="005223D7"/>
    <w:rsid w:val="00525122"/>
    <w:rsid w:val="005409DF"/>
    <w:rsid w:val="0054243F"/>
    <w:rsid w:val="0054492C"/>
    <w:rsid w:val="0054540F"/>
    <w:rsid w:val="005457DE"/>
    <w:rsid w:val="00545B52"/>
    <w:rsid w:val="0054707D"/>
    <w:rsid w:val="00551F02"/>
    <w:rsid w:val="00554CDF"/>
    <w:rsid w:val="00555362"/>
    <w:rsid w:val="005575E5"/>
    <w:rsid w:val="00557DC3"/>
    <w:rsid w:val="00560257"/>
    <w:rsid w:val="00560F57"/>
    <w:rsid w:val="005611E2"/>
    <w:rsid w:val="0056125F"/>
    <w:rsid w:val="00561F04"/>
    <w:rsid w:val="00562FD8"/>
    <w:rsid w:val="00563295"/>
    <w:rsid w:val="00574D50"/>
    <w:rsid w:val="00575028"/>
    <w:rsid w:val="00576DA0"/>
    <w:rsid w:val="00576FE4"/>
    <w:rsid w:val="00592329"/>
    <w:rsid w:val="00592650"/>
    <w:rsid w:val="00593824"/>
    <w:rsid w:val="00594D0C"/>
    <w:rsid w:val="00595ABC"/>
    <w:rsid w:val="005A1AE8"/>
    <w:rsid w:val="005A68AC"/>
    <w:rsid w:val="005B386E"/>
    <w:rsid w:val="005B3955"/>
    <w:rsid w:val="005B516D"/>
    <w:rsid w:val="005B54E4"/>
    <w:rsid w:val="005B6FB2"/>
    <w:rsid w:val="005B730A"/>
    <w:rsid w:val="005C0A17"/>
    <w:rsid w:val="005C27CB"/>
    <w:rsid w:val="005C4198"/>
    <w:rsid w:val="005C5785"/>
    <w:rsid w:val="005D148C"/>
    <w:rsid w:val="005D2964"/>
    <w:rsid w:val="005D3B4C"/>
    <w:rsid w:val="005D541D"/>
    <w:rsid w:val="005E1944"/>
    <w:rsid w:val="005E2BF3"/>
    <w:rsid w:val="005E3B61"/>
    <w:rsid w:val="005E4209"/>
    <w:rsid w:val="005E43C5"/>
    <w:rsid w:val="005F0E7E"/>
    <w:rsid w:val="005F32AA"/>
    <w:rsid w:val="005F4B53"/>
    <w:rsid w:val="005F5FA3"/>
    <w:rsid w:val="005F6043"/>
    <w:rsid w:val="005F775E"/>
    <w:rsid w:val="00600A4D"/>
    <w:rsid w:val="00601546"/>
    <w:rsid w:val="0060498E"/>
    <w:rsid w:val="00605126"/>
    <w:rsid w:val="006061CD"/>
    <w:rsid w:val="00607443"/>
    <w:rsid w:val="00613CCE"/>
    <w:rsid w:val="00613FC4"/>
    <w:rsid w:val="00613FD6"/>
    <w:rsid w:val="006157D9"/>
    <w:rsid w:val="00615BF6"/>
    <w:rsid w:val="00615D8E"/>
    <w:rsid w:val="00616C6D"/>
    <w:rsid w:val="00616F12"/>
    <w:rsid w:val="006240C6"/>
    <w:rsid w:val="006303A8"/>
    <w:rsid w:val="00630683"/>
    <w:rsid w:val="00631C81"/>
    <w:rsid w:val="0063304A"/>
    <w:rsid w:val="00635B56"/>
    <w:rsid w:val="00635BC9"/>
    <w:rsid w:val="0063643C"/>
    <w:rsid w:val="006367E3"/>
    <w:rsid w:val="00637C3C"/>
    <w:rsid w:val="0064161D"/>
    <w:rsid w:val="00643B16"/>
    <w:rsid w:val="00643F0F"/>
    <w:rsid w:val="00646179"/>
    <w:rsid w:val="0064787B"/>
    <w:rsid w:val="00651F5F"/>
    <w:rsid w:val="006554D8"/>
    <w:rsid w:val="00663917"/>
    <w:rsid w:val="00664B58"/>
    <w:rsid w:val="00666950"/>
    <w:rsid w:val="00670156"/>
    <w:rsid w:val="00670DF9"/>
    <w:rsid w:val="006715FB"/>
    <w:rsid w:val="006744A8"/>
    <w:rsid w:val="00675FC5"/>
    <w:rsid w:val="00676C08"/>
    <w:rsid w:val="00683B29"/>
    <w:rsid w:val="00684C58"/>
    <w:rsid w:val="00686464"/>
    <w:rsid w:val="006867AA"/>
    <w:rsid w:val="0069647B"/>
    <w:rsid w:val="00697B22"/>
    <w:rsid w:val="006A11C1"/>
    <w:rsid w:val="006B4427"/>
    <w:rsid w:val="006B527B"/>
    <w:rsid w:val="006B57BC"/>
    <w:rsid w:val="006B6071"/>
    <w:rsid w:val="006C1CC9"/>
    <w:rsid w:val="006C243E"/>
    <w:rsid w:val="006C275D"/>
    <w:rsid w:val="006C44EB"/>
    <w:rsid w:val="006C502C"/>
    <w:rsid w:val="006C5498"/>
    <w:rsid w:val="006C5F52"/>
    <w:rsid w:val="006C61EA"/>
    <w:rsid w:val="006C62D7"/>
    <w:rsid w:val="006C6AF4"/>
    <w:rsid w:val="006D05FD"/>
    <w:rsid w:val="006D0761"/>
    <w:rsid w:val="006D1198"/>
    <w:rsid w:val="006D673E"/>
    <w:rsid w:val="006E224E"/>
    <w:rsid w:val="006E54A6"/>
    <w:rsid w:val="006E6236"/>
    <w:rsid w:val="006E71F5"/>
    <w:rsid w:val="006E7995"/>
    <w:rsid w:val="006F2689"/>
    <w:rsid w:val="006F32B0"/>
    <w:rsid w:val="006F7B65"/>
    <w:rsid w:val="007029B2"/>
    <w:rsid w:val="007032D2"/>
    <w:rsid w:val="00704464"/>
    <w:rsid w:val="007054D0"/>
    <w:rsid w:val="007055B0"/>
    <w:rsid w:val="00705DC3"/>
    <w:rsid w:val="0071252A"/>
    <w:rsid w:val="007127CF"/>
    <w:rsid w:val="00713938"/>
    <w:rsid w:val="0071452B"/>
    <w:rsid w:val="00715099"/>
    <w:rsid w:val="00716CC6"/>
    <w:rsid w:val="0071705D"/>
    <w:rsid w:val="00721025"/>
    <w:rsid w:val="00723B01"/>
    <w:rsid w:val="00725289"/>
    <w:rsid w:val="00725ECD"/>
    <w:rsid w:val="00726628"/>
    <w:rsid w:val="00726D82"/>
    <w:rsid w:val="00726E0F"/>
    <w:rsid w:val="00727C9E"/>
    <w:rsid w:val="00734059"/>
    <w:rsid w:val="007340B1"/>
    <w:rsid w:val="00734DE9"/>
    <w:rsid w:val="0073618C"/>
    <w:rsid w:val="00736252"/>
    <w:rsid w:val="00737D55"/>
    <w:rsid w:val="00742614"/>
    <w:rsid w:val="007451F2"/>
    <w:rsid w:val="00760987"/>
    <w:rsid w:val="00760EDF"/>
    <w:rsid w:val="00761D7A"/>
    <w:rsid w:val="00764460"/>
    <w:rsid w:val="007644CC"/>
    <w:rsid w:val="00766EDA"/>
    <w:rsid w:val="00767983"/>
    <w:rsid w:val="00770557"/>
    <w:rsid w:val="0077338C"/>
    <w:rsid w:val="00773BBE"/>
    <w:rsid w:val="00774918"/>
    <w:rsid w:val="00774C1F"/>
    <w:rsid w:val="007753E5"/>
    <w:rsid w:val="0078203F"/>
    <w:rsid w:val="007843FA"/>
    <w:rsid w:val="00787052"/>
    <w:rsid w:val="00787748"/>
    <w:rsid w:val="007912A4"/>
    <w:rsid w:val="00791A0F"/>
    <w:rsid w:val="007925C7"/>
    <w:rsid w:val="0079305E"/>
    <w:rsid w:val="007967DC"/>
    <w:rsid w:val="0079772C"/>
    <w:rsid w:val="007A0FD9"/>
    <w:rsid w:val="007A5646"/>
    <w:rsid w:val="007A7AB7"/>
    <w:rsid w:val="007B3039"/>
    <w:rsid w:val="007B488B"/>
    <w:rsid w:val="007B75EF"/>
    <w:rsid w:val="007C00DF"/>
    <w:rsid w:val="007C6A4F"/>
    <w:rsid w:val="007D11C3"/>
    <w:rsid w:val="007D2894"/>
    <w:rsid w:val="007D3880"/>
    <w:rsid w:val="007D7045"/>
    <w:rsid w:val="007D735F"/>
    <w:rsid w:val="007E036C"/>
    <w:rsid w:val="007E2B1A"/>
    <w:rsid w:val="007E383F"/>
    <w:rsid w:val="007E4434"/>
    <w:rsid w:val="007E51DD"/>
    <w:rsid w:val="007E5B12"/>
    <w:rsid w:val="007E5CC4"/>
    <w:rsid w:val="007E6663"/>
    <w:rsid w:val="007E6677"/>
    <w:rsid w:val="007E7381"/>
    <w:rsid w:val="007F24C1"/>
    <w:rsid w:val="007F3243"/>
    <w:rsid w:val="007F3BBE"/>
    <w:rsid w:val="007F3CB0"/>
    <w:rsid w:val="0080146D"/>
    <w:rsid w:val="00801EC4"/>
    <w:rsid w:val="0080270C"/>
    <w:rsid w:val="00804155"/>
    <w:rsid w:val="008044DE"/>
    <w:rsid w:val="00804B80"/>
    <w:rsid w:val="0080643A"/>
    <w:rsid w:val="008125B1"/>
    <w:rsid w:val="00814486"/>
    <w:rsid w:val="00816A7C"/>
    <w:rsid w:val="00821085"/>
    <w:rsid w:val="0082171D"/>
    <w:rsid w:val="00822052"/>
    <w:rsid w:val="00822C40"/>
    <w:rsid w:val="0082634B"/>
    <w:rsid w:val="00830E37"/>
    <w:rsid w:val="0083165C"/>
    <w:rsid w:val="008326EA"/>
    <w:rsid w:val="008357B5"/>
    <w:rsid w:val="00835E4D"/>
    <w:rsid w:val="008361D8"/>
    <w:rsid w:val="008368D0"/>
    <w:rsid w:val="00837EC1"/>
    <w:rsid w:val="00842BE5"/>
    <w:rsid w:val="00843420"/>
    <w:rsid w:val="008442DA"/>
    <w:rsid w:val="00845590"/>
    <w:rsid w:val="0084582C"/>
    <w:rsid w:val="008466B0"/>
    <w:rsid w:val="00846DB3"/>
    <w:rsid w:val="00847713"/>
    <w:rsid w:val="00847719"/>
    <w:rsid w:val="008509FD"/>
    <w:rsid w:val="00853B5D"/>
    <w:rsid w:val="00861DD4"/>
    <w:rsid w:val="00870A4C"/>
    <w:rsid w:val="00870AAC"/>
    <w:rsid w:val="008724B9"/>
    <w:rsid w:val="0087256F"/>
    <w:rsid w:val="00873B1D"/>
    <w:rsid w:val="00874467"/>
    <w:rsid w:val="00876E06"/>
    <w:rsid w:val="00877AFD"/>
    <w:rsid w:val="008801AE"/>
    <w:rsid w:val="00880910"/>
    <w:rsid w:val="00881328"/>
    <w:rsid w:val="00881A6A"/>
    <w:rsid w:val="008825B8"/>
    <w:rsid w:val="00882B9C"/>
    <w:rsid w:val="00884358"/>
    <w:rsid w:val="00887C1D"/>
    <w:rsid w:val="00890B90"/>
    <w:rsid w:val="00890DA7"/>
    <w:rsid w:val="00890FF8"/>
    <w:rsid w:val="008919D9"/>
    <w:rsid w:val="00894929"/>
    <w:rsid w:val="00896625"/>
    <w:rsid w:val="0089669F"/>
    <w:rsid w:val="008A163C"/>
    <w:rsid w:val="008A36CD"/>
    <w:rsid w:val="008A3FEC"/>
    <w:rsid w:val="008A7637"/>
    <w:rsid w:val="008B0ED7"/>
    <w:rsid w:val="008B21C0"/>
    <w:rsid w:val="008B47DB"/>
    <w:rsid w:val="008C0293"/>
    <w:rsid w:val="008C0EC7"/>
    <w:rsid w:val="008C4235"/>
    <w:rsid w:val="008D05E7"/>
    <w:rsid w:val="008D1EC5"/>
    <w:rsid w:val="008D439B"/>
    <w:rsid w:val="008D568F"/>
    <w:rsid w:val="008D6234"/>
    <w:rsid w:val="008E1490"/>
    <w:rsid w:val="008E2137"/>
    <w:rsid w:val="008E2377"/>
    <w:rsid w:val="008E3D5D"/>
    <w:rsid w:val="008E4029"/>
    <w:rsid w:val="008E52ED"/>
    <w:rsid w:val="008E53E8"/>
    <w:rsid w:val="008E7DC0"/>
    <w:rsid w:val="008F0D73"/>
    <w:rsid w:val="009005A1"/>
    <w:rsid w:val="00901A00"/>
    <w:rsid w:val="00903278"/>
    <w:rsid w:val="00904044"/>
    <w:rsid w:val="00904149"/>
    <w:rsid w:val="00905B96"/>
    <w:rsid w:val="00910295"/>
    <w:rsid w:val="009108D2"/>
    <w:rsid w:val="00911F8E"/>
    <w:rsid w:val="009135EA"/>
    <w:rsid w:val="00915877"/>
    <w:rsid w:val="00915917"/>
    <w:rsid w:val="00922C25"/>
    <w:rsid w:val="00927736"/>
    <w:rsid w:val="009306C3"/>
    <w:rsid w:val="009323F8"/>
    <w:rsid w:val="0093240E"/>
    <w:rsid w:val="00932D44"/>
    <w:rsid w:val="009343BB"/>
    <w:rsid w:val="0093559E"/>
    <w:rsid w:val="00936229"/>
    <w:rsid w:val="0093706D"/>
    <w:rsid w:val="00940EAF"/>
    <w:rsid w:val="00942851"/>
    <w:rsid w:val="00942DC4"/>
    <w:rsid w:val="00946565"/>
    <w:rsid w:val="00950A25"/>
    <w:rsid w:val="009520DD"/>
    <w:rsid w:val="00953040"/>
    <w:rsid w:val="00954F18"/>
    <w:rsid w:val="009560AD"/>
    <w:rsid w:val="00960D51"/>
    <w:rsid w:val="009632AF"/>
    <w:rsid w:val="00963519"/>
    <w:rsid w:val="009653C3"/>
    <w:rsid w:val="0096552E"/>
    <w:rsid w:val="00965A25"/>
    <w:rsid w:val="0096612A"/>
    <w:rsid w:val="00971AF6"/>
    <w:rsid w:val="00972666"/>
    <w:rsid w:val="00972D80"/>
    <w:rsid w:val="00973B64"/>
    <w:rsid w:val="009761B3"/>
    <w:rsid w:val="009831CD"/>
    <w:rsid w:val="00984C99"/>
    <w:rsid w:val="00984EDD"/>
    <w:rsid w:val="00985002"/>
    <w:rsid w:val="00985062"/>
    <w:rsid w:val="009871A2"/>
    <w:rsid w:val="00987ACD"/>
    <w:rsid w:val="0099384D"/>
    <w:rsid w:val="00993E04"/>
    <w:rsid w:val="00995679"/>
    <w:rsid w:val="009A1C44"/>
    <w:rsid w:val="009A1DFB"/>
    <w:rsid w:val="009A46DB"/>
    <w:rsid w:val="009B1221"/>
    <w:rsid w:val="009B1CA8"/>
    <w:rsid w:val="009B601B"/>
    <w:rsid w:val="009B634C"/>
    <w:rsid w:val="009B7CAC"/>
    <w:rsid w:val="009C05EE"/>
    <w:rsid w:val="009C1B13"/>
    <w:rsid w:val="009C2D04"/>
    <w:rsid w:val="009C4330"/>
    <w:rsid w:val="009C685E"/>
    <w:rsid w:val="009C7EDF"/>
    <w:rsid w:val="009C7F70"/>
    <w:rsid w:val="009D3B8A"/>
    <w:rsid w:val="009D3E09"/>
    <w:rsid w:val="009D40A5"/>
    <w:rsid w:val="009D5DDA"/>
    <w:rsid w:val="009D5F3A"/>
    <w:rsid w:val="009D63B1"/>
    <w:rsid w:val="009E0255"/>
    <w:rsid w:val="009E6508"/>
    <w:rsid w:val="009E6970"/>
    <w:rsid w:val="009E6E40"/>
    <w:rsid w:val="009E794E"/>
    <w:rsid w:val="009E7E76"/>
    <w:rsid w:val="009F01ED"/>
    <w:rsid w:val="009F1826"/>
    <w:rsid w:val="009F20A1"/>
    <w:rsid w:val="00A019AE"/>
    <w:rsid w:val="00A01FCD"/>
    <w:rsid w:val="00A021E2"/>
    <w:rsid w:val="00A04113"/>
    <w:rsid w:val="00A04B78"/>
    <w:rsid w:val="00A04DF5"/>
    <w:rsid w:val="00A052BA"/>
    <w:rsid w:val="00A070CB"/>
    <w:rsid w:val="00A129F5"/>
    <w:rsid w:val="00A140CF"/>
    <w:rsid w:val="00A14ADF"/>
    <w:rsid w:val="00A173FA"/>
    <w:rsid w:val="00A206BC"/>
    <w:rsid w:val="00A244A0"/>
    <w:rsid w:val="00A2783E"/>
    <w:rsid w:val="00A27985"/>
    <w:rsid w:val="00A32AF0"/>
    <w:rsid w:val="00A330C7"/>
    <w:rsid w:val="00A35403"/>
    <w:rsid w:val="00A36141"/>
    <w:rsid w:val="00A37492"/>
    <w:rsid w:val="00A37591"/>
    <w:rsid w:val="00A4076A"/>
    <w:rsid w:val="00A44E67"/>
    <w:rsid w:val="00A47802"/>
    <w:rsid w:val="00A53667"/>
    <w:rsid w:val="00A53917"/>
    <w:rsid w:val="00A54B6F"/>
    <w:rsid w:val="00A57C4D"/>
    <w:rsid w:val="00A61F7F"/>
    <w:rsid w:val="00A6498E"/>
    <w:rsid w:val="00A64AAD"/>
    <w:rsid w:val="00A65392"/>
    <w:rsid w:val="00A66ABC"/>
    <w:rsid w:val="00A7008C"/>
    <w:rsid w:val="00A713E6"/>
    <w:rsid w:val="00A72BBE"/>
    <w:rsid w:val="00A72DCA"/>
    <w:rsid w:val="00A73012"/>
    <w:rsid w:val="00A745B1"/>
    <w:rsid w:val="00A752E8"/>
    <w:rsid w:val="00A77E52"/>
    <w:rsid w:val="00A812B1"/>
    <w:rsid w:val="00A8197A"/>
    <w:rsid w:val="00A83F9C"/>
    <w:rsid w:val="00A866CA"/>
    <w:rsid w:val="00A8769C"/>
    <w:rsid w:val="00A90289"/>
    <w:rsid w:val="00A9483B"/>
    <w:rsid w:val="00A94DC1"/>
    <w:rsid w:val="00A95E0D"/>
    <w:rsid w:val="00A96139"/>
    <w:rsid w:val="00AA0E12"/>
    <w:rsid w:val="00AA3693"/>
    <w:rsid w:val="00AA3AC0"/>
    <w:rsid w:val="00AA4172"/>
    <w:rsid w:val="00AA5126"/>
    <w:rsid w:val="00AA7B3F"/>
    <w:rsid w:val="00AA7E24"/>
    <w:rsid w:val="00AB1DD1"/>
    <w:rsid w:val="00AB22FE"/>
    <w:rsid w:val="00AB2379"/>
    <w:rsid w:val="00AB66C8"/>
    <w:rsid w:val="00AB7F15"/>
    <w:rsid w:val="00AC024C"/>
    <w:rsid w:val="00AC165B"/>
    <w:rsid w:val="00AC1A62"/>
    <w:rsid w:val="00AC1D7B"/>
    <w:rsid w:val="00AC50AE"/>
    <w:rsid w:val="00AC5297"/>
    <w:rsid w:val="00AD3B7D"/>
    <w:rsid w:val="00AD3CAF"/>
    <w:rsid w:val="00AD4A58"/>
    <w:rsid w:val="00AD5276"/>
    <w:rsid w:val="00AD55CF"/>
    <w:rsid w:val="00AE15B3"/>
    <w:rsid w:val="00AE2A6F"/>
    <w:rsid w:val="00AE308F"/>
    <w:rsid w:val="00AE3339"/>
    <w:rsid w:val="00AE3FB0"/>
    <w:rsid w:val="00AE4DD1"/>
    <w:rsid w:val="00AE565D"/>
    <w:rsid w:val="00AE585C"/>
    <w:rsid w:val="00AE7365"/>
    <w:rsid w:val="00AE75E4"/>
    <w:rsid w:val="00AF104E"/>
    <w:rsid w:val="00AF37D1"/>
    <w:rsid w:val="00AF7C22"/>
    <w:rsid w:val="00B00908"/>
    <w:rsid w:val="00B06637"/>
    <w:rsid w:val="00B07341"/>
    <w:rsid w:val="00B13DA5"/>
    <w:rsid w:val="00B16085"/>
    <w:rsid w:val="00B1628C"/>
    <w:rsid w:val="00B16E1E"/>
    <w:rsid w:val="00B17462"/>
    <w:rsid w:val="00B17DC2"/>
    <w:rsid w:val="00B205E5"/>
    <w:rsid w:val="00B21466"/>
    <w:rsid w:val="00B21AB0"/>
    <w:rsid w:val="00B26FC7"/>
    <w:rsid w:val="00B306C9"/>
    <w:rsid w:val="00B3464E"/>
    <w:rsid w:val="00B34978"/>
    <w:rsid w:val="00B34EDE"/>
    <w:rsid w:val="00B363C9"/>
    <w:rsid w:val="00B37536"/>
    <w:rsid w:val="00B406A0"/>
    <w:rsid w:val="00B41F1A"/>
    <w:rsid w:val="00B4250D"/>
    <w:rsid w:val="00B4420F"/>
    <w:rsid w:val="00B508CE"/>
    <w:rsid w:val="00B51638"/>
    <w:rsid w:val="00B51C30"/>
    <w:rsid w:val="00B5616D"/>
    <w:rsid w:val="00B5698F"/>
    <w:rsid w:val="00B57815"/>
    <w:rsid w:val="00B6099C"/>
    <w:rsid w:val="00B61D5E"/>
    <w:rsid w:val="00B61D81"/>
    <w:rsid w:val="00B6347F"/>
    <w:rsid w:val="00B64A20"/>
    <w:rsid w:val="00B64D2D"/>
    <w:rsid w:val="00B64DF7"/>
    <w:rsid w:val="00B64E35"/>
    <w:rsid w:val="00B67650"/>
    <w:rsid w:val="00B738A8"/>
    <w:rsid w:val="00B73BB8"/>
    <w:rsid w:val="00B7671B"/>
    <w:rsid w:val="00B80F03"/>
    <w:rsid w:val="00B8427F"/>
    <w:rsid w:val="00B8435D"/>
    <w:rsid w:val="00B847E7"/>
    <w:rsid w:val="00B84F0A"/>
    <w:rsid w:val="00B8537B"/>
    <w:rsid w:val="00B8706B"/>
    <w:rsid w:val="00B905EC"/>
    <w:rsid w:val="00B907E2"/>
    <w:rsid w:val="00B92975"/>
    <w:rsid w:val="00B9410C"/>
    <w:rsid w:val="00B96D70"/>
    <w:rsid w:val="00B97D69"/>
    <w:rsid w:val="00BA1BE9"/>
    <w:rsid w:val="00BA1DF2"/>
    <w:rsid w:val="00BA26D9"/>
    <w:rsid w:val="00BA4C5C"/>
    <w:rsid w:val="00BA7F1A"/>
    <w:rsid w:val="00BB4284"/>
    <w:rsid w:val="00BB4486"/>
    <w:rsid w:val="00BB56F3"/>
    <w:rsid w:val="00BC0858"/>
    <w:rsid w:val="00BC6F77"/>
    <w:rsid w:val="00BD287B"/>
    <w:rsid w:val="00BD57BD"/>
    <w:rsid w:val="00BD742D"/>
    <w:rsid w:val="00BD797E"/>
    <w:rsid w:val="00BE3C2E"/>
    <w:rsid w:val="00BE4280"/>
    <w:rsid w:val="00BE4F33"/>
    <w:rsid w:val="00BF0102"/>
    <w:rsid w:val="00BF0CB0"/>
    <w:rsid w:val="00BF3D1E"/>
    <w:rsid w:val="00BF7334"/>
    <w:rsid w:val="00C0067B"/>
    <w:rsid w:val="00C0091D"/>
    <w:rsid w:val="00C01146"/>
    <w:rsid w:val="00C02AC8"/>
    <w:rsid w:val="00C04311"/>
    <w:rsid w:val="00C04F59"/>
    <w:rsid w:val="00C052D8"/>
    <w:rsid w:val="00C05D2A"/>
    <w:rsid w:val="00C07797"/>
    <w:rsid w:val="00C1030B"/>
    <w:rsid w:val="00C11850"/>
    <w:rsid w:val="00C11856"/>
    <w:rsid w:val="00C12682"/>
    <w:rsid w:val="00C23276"/>
    <w:rsid w:val="00C254A2"/>
    <w:rsid w:val="00C25793"/>
    <w:rsid w:val="00C273E1"/>
    <w:rsid w:val="00C333DB"/>
    <w:rsid w:val="00C3625B"/>
    <w:rsid w:val="00C367BF"/>
    <w:rsid w:val="00C402F2"/>
    <w:rsid w:val="00C4108C"/>
    <w:rsid w:val="00C46F5A"/>
    <w:rsid w:val="00C46F66"/>
    <w:rsid w:val="00C47732"/>
    <w:rsid w:val="00C50096"/>
    <w:rsid w:val="00C5085B"/>
    <w:rsid w:val="00C50F5F"/>
    <w:rsid w:val="00C51680"/>
    <w:rsid w:val="00C542A5"/>
    <w:rsid w:val="00C54D52"/>
    <w:rsid w:val="00C54F27"/>
    <w:rsid w:val="00C570B0"/>
    <w:rsid w:val="00C5798C"/>
    <w:rsid w:val="00C60E1D"/>
    <w:rsid w:val="00C620B9"/>
    <w:rsid w:val="00C63FD9"/>
    <w:rsid w:val="00C65DB8"/>
    <w:rsid w:val="00C71725"/>
    <w:rsid w:val="00C74DCE"/>
    <w:rsid w:val="00C75777"/>
    <w:rsid w:val="00C7594F"/>
    <w:rsid w:val="00C86399"/>
    <w:rsid w:val="00C87618"/>
    <w:rsid w:val="00C90173"/>
    <w:rsid w:val="00C9123E"/>
    <w:rsid w:val="00C917A4"/>
    <w:rsid w:val="00C93158"/>
    <w:rsid w:val="00C93C24"/>
    <w:rsid w:val="00C97567"/>
    <w:rsid w:val="00C97D2E"/>
    <w:rsid w:val="00CA43D8"/>
    <w:rsid w:val="00CA7769"/>
    <w:rsid w:val="00CB159B"/>
    <w:rsid w:val="00CB4021"/>
    <w:rsid w:val="00CB48D9"/>
    <w:rsid w:val="00CB5B13"/>
    <w:rsid w:val="00CC29DB"/>
    <w:rsid w:val="00CC3DA4"/>
    <w:rsid w:val="00CD1430"/>
    <w:rsid w:val="00CD45C9"/>
    <w:rsid w:val="00CD598B"/>
    <w:rsid w:val="00CD7E46"/>
    <w:rsid w:val="00CD7F05"/>
    <w:rsid w:val="00CE007E"/>
    <w:rsid w:val="00CE4ACB"/>
    <w:rsid w:val="00CE74FE"/>
    <w:rsid w:val="00CF0D7C"/>
    <w:rsid w:val="00CF17B7"/>
    <w:rsid w:val="00CF1B28"/>
    <w:rsid w:val="00CF3A21"/>
    <w:rsid w:val="00D01232"/>
    <w:rsid w:val="00D0176E"/>
    <w:rsid w:val="00D02798"/>
    <w:rsid w:val="00D03EF0"/>
    <w:rsid w:val="00D04A70"/>
    <w:rsid w:val="00D11B96"/>
    <w:rsid w:val="00D1271C"/>
    <w:rsid w:val="00D13488"/>
    <w:rsid w:val="00D13CC9"/>
    <w:rsid w:val="00D13E1A"/>
    <w:rsid w:val="00D14214"/>
    <w:rsid w:val="00D16FBD"/>
    <w:rsid w:val="00D2057E"/>
    <w:rsid w:val="00D212AE"/>
    <w:rsid w:val="00D21533"/>
    <w:rsid w:val="00D21619"/>
    <w:rsid w:val="00D22651"/>
    <w:rsid w:val="00D2580C"/>
    <w:rsid w:val="00D258D3"/>
    <w:rsid w:val="00D26C71"/>
    <w:rsid w:val="00D3084C"/>
    <w:rsid w:val="00D308D6"/>
    <w:rsid w:val="00D3215D"/>
    <w:rsid w:val="00D331F4"/>
    <w:rsid w:val="00D333F5"/>
    <w:rsid w:val="00D33806"/>
    <w:rsid w:val="00D3791E"/>
    <w:rsid w:val="00D379F1"/>
    <w:rsid w:val="00D40F7A"/>
    <w:rsid w:val="00D447AE"/>
    <w:rsid w:val="00D5146C"/>
    <w:rsid w:val="00D520CC"/>
    <w:rsid w:val="00D5427B"/>
    <w:rsid w:val="00D54553"/>
    <w:rsid w:val="00D5512F"/>
    <w:rsid w:val="00D55436"/>
    <w:rsid w:val="00D55BB1"/>
    <w:rsid w:val="00D56333"/>
    <w:rsid w:val="00D60521"/>
    <w:rsid w:val="00D60BF7"/>
    <w:rsid w:val="00D649F1"/>
    <w:rsid w:val="00D64E69"/>
    <w:rsid w:val="00D654AE"/>
    <w:rsid w:val="00D66024"/>
    <w:rsid w:val="00D661AC"/>
    <w:rsid w:val="00D71803"/>
    <w:rsid w:val="00D71C44"/>
    <w:rsid w:val="00D73B64"/>
    <w:rsid w:val="00D76326"/>
    <w:rsid w:val="00D83369"/>
    <w:rsid w:val="00D83AEF"/>
    <w:rsid w:val="00D866C0"/>
    <w:rsid w:val="00D9019F"/>
    <w:rsid w:val="00D91E34"/>
    <w:rsid w:val="00D93FFC"/>
    <w:rsid w:val="00D95040"/>
    <w:rsid w:val="00DA3F7E"/>
    <w:rsid w:val="00DA49FC"/>
    <w:rsid w:val="00DA4AE0"/>
    <w:rsid w:val="00DA4E08"/>
    <w:rsid w:val="00DB132F"/>
    <w:rsid w:val="00DB3085"/>
    <w:rsid w:val="00DB4716"/>
    <w:rsid w:val="00DB50C3"/>
    <w:rsid w:val="00DB61E6"/>
    <w:rsid w:val="00DC16FA"/>
    <w:rsid w:val="00DC1DF9"/>
    <w:rsid w:val="00DC4B4D"/>
    <w:rsid w:val="00DC7458"/>
    <w:rsid w:val="00DC7966"/>
    <w:rsid w:val="00DD043A"/>
    <w:rsid w:val="00DD4E87"/>
    <w:rsid w:val="00DD73CD"/>
    <w:rsid w:val="00DE405A"/>
    <w:rsid w:val="00DE721C"/>
    <w:rsid w:val="00DF1623"/>
    <w:rsid w:val="00DF781F"/>
    <w:rsid w:val="00DF786E"/>
    <w:rsid w:val="00E021A5"/>
    <w:rsid w:val="00E02D6F"/>
    <w:rsid w:val="00E03D9D"/>
    <w:rsid w:val="00E040D7"/>
    <w:rsid w:val="00E11CC0"/>
    <w:rsid w:val="00E12949"/>
    <w:rsid w:val="00E15A82"/>
    <w:rsid w:val="00E15A93"/>
    <w:rsid w:val="00E26781"/>
    <w:rsid w:val="00E31230"/>
    <w:rsid w:val="00E33453"/>
    <w:rsid w:val="00E33D53"/>
    <w:rsid w:val="00E34352"/>
    <w:rsid w:val="00E34579"/>
    <w:rsid w:val="00E3482D"/>
    <w:rsid w:val="00E3533D"/>
    <w:rsid w:val="00E35C2E"/>
    <w:rsid w:val="00E37CE5"/>
    <w:rsid w:val="00E40FEE"/>
    <w:rsid w:val="00E43690"/>
    <w:rsid w:val="00E44015"/>
    <w:rsid w:val="00E50745"/>
    <w:rsid w:val="00E50DB7"/>
    <w:rsid w:val="00E51E03"/>
    <w:rsid w:val="00E5323B"/>
    <w:rsid w:val="00E53510"/>
    <w:rsid w:val="00E53790"/>
    <w:rsid w:val="00E537EB"/>
    <w:rsid w:val="00E5796A"/>
    <w:rsid w:val="00E621C0"/>
    <w:rsid w:val="00E64F26"/>
    <w:rsid w:val="00E65AA7"/>
    <w:rsid w:val="00E65C88"/>
    <w:rsid w:val="00E65FDB"/>
    <w:rsid w:val="00E669AA"/>
    <w:rsid w:val="00E7343B"/>
    <w:rsid w:val="00E748BC"/>
    <w:rsid w:val="00E84854"/>
    <w:rsid w:val="00E84F43"/>
    <w:rsid w:val="00E853FD"/>
    <w:rsid w:val="00E870E9"/>
    <w:rsid w:val="00E9073B"/>
    <w:rsid w:val="00E93D78"/>
    <w:rsid w:val="00E94DCE"/>
    <w:rsid w:val="00E97F1B"/>
    <w:rsid w:val="00EA0973"/>
    <w:rsid w:val="00EA1580"/>
    <w:rsid w:val="00EA4D6B"/>
    <w:rsid w:val="00EB1B5B"/>
    <w:rsid w:val="00EB3A03"/>
    <w:rsid w:val="00EC050A"/>
    <w:rsid w:val="00EC4866"/>
    <w:rsid w:val="00EC62F0"/>
    <w:rsid w:val="00EC787A"/>
    <w:rsid w:val="00EC79FA"/>
    <w:rsid w:val="00ED35BD"/>
    <w:rsid w:val="00ED3D64"/>
    <w:rsid w:val="00EE26D4"/>
    <w:rsid w:val="00EE4882"/>
    <w:rsid w:val="00EE5585"/>
    <w:rsid w:val="00EE7CAA"/>
    <w:rsid w:val="00EF1C85"/>
    <w:rsid w:val="00EF23A5"/>
    <w:rsid w:val="00EF351C"/>
    <w:rsid w:val="00EF452A"/>
    <w:rsid w:val="00F0166F"/>
    <w:rsid w:val="00F053E5"/>
    <w:rsid w:val="00F05BF2"/>
    <w:rsid w:val="00F10685"/>
    <w:rsid w:val="00F10EF5"/>
    <w:rsid w:val="00F112C1"/>
    <w:rsid w:val="00F128A8"/>
    <w:rsid w:val="00F1322D"/>
    <w:rsid w:val="00F14807"/>
    <w:rsid w:val="00F17871"/>
    <w:rsid w:val="00F21C9B"/>
    <w:rsid w:val="00F22FB6"/>
    <w:rsid w:val="00F247A9"/>
    <w:rsid w:val="00F26D46"/>
    <w:rsid w:val="00F274A4"/>
    <w:rsid w:val="00F337A2"/>
    <w:rsid w:val="00F33C5C"/>
    <w:rsid w:val="00F35265"/>
    <w:rsid w:val="00F36136"/>
    <w:rsid w:val="00F37F25"/>
    <w:rsid w:val="00F4271A"/>
    <w:rsid w:val="00F43909"/>
    <w:rsid w:val="00F4405E"/>
    <w:rsid w:val="00F47BDE"/>
    <w:rsid w:val="00F51FA7"/>
    <w:rsid w:val="00F533B1"/>
    <w:rsid w:val="00F53629"/>
    <w:rsid w:val="00F54BAD"/>
    <w:rsid w:val="00F60F8D"/>
    <w:rsid w:val="00F61193"/>
    <w:rsid w:val="00F62FE7"/>
    <w:rsid w:val="00F64720"/>
    <w:rsid w:val="00F64DFB"/>
    <w:rsid w:val="00F70A8A"/>
    <w:rsid w:val="00F714D6"/>
    <w:rsid w:val="00F72322"/>
    <w:rsid w:val="00F7457F"/>
    <w:rsid w:val="00F757D3"/>
    <w:rsid w:val="00F75BB5"/>
    <w:rsid w:val="00F82C1E"/>
    <w:rsid w:val="00F8392A"/>
    <w:rsid w:val="00F839C4"/>
    <w:rsid w:val="00F840C8"/>
    <w:rsid w:val="00F85411"/>
    <w:rsid w:val="00F8622F"/>
    <w:rsid w:val="00F90275"/>
    <w:rsid w:val="00F93FA5"/>
    <w:rsid w:val="00F94006"/>
    <w:rsid w:val="00F94A1D"/>
    <w:rsid w:val="00F95AF8"/>
    <w:rsid w:val="00F976EC"/>
    <w:rsid w:val="00FA0DBA"/>
    <w:rsid w:val="00FA2994"/>
    <w:rsid w:val="00FA7186"/>
    <w:rsid w:val="00FA7335"/>
    <w:rsid w:val="00FA7F61"/>
    <w:rsid w:val="00FB54B3"/>
    <w:rsid w:val="00FB5EB3"/>
    <w:rsid w:val="00FB6156"/>
    <w:rsid w:val="00FC04D6"/>
    <w:rsid w:val="00FC0C3B"/>
    <w:rsid w:val="00FC0DE4"/>
    <w:rsid w:val="00FC15C4"/>
    <w:rsid w:val="00FC23E9"/>
    <w:rsid w:val="00FC520D"/>
    <w:rsid w:val="00FC5ABE"/>
    <w:rsid w:val="00FC6AFB"/>
    <w:rsid w:val="00FC6C6F"/>
    <w:rsid w:val="00FC6E6F"/>
    <w:rsid w:val="00FD1297"/>
    <w:rsid w:val="00FD3333"/>
    <w:rsid w:val="00FD4422"/>
    <w:rsid w:val="00FE044E"/>
    <w:rsid w:val="00FE0A8B"/>
    <w:rsid w:val="00FE1F0C"/>
    <w:rsid w:val="00FE203F"/>
    <w:rsid w:val="00FE51A0"/>
    <w:rsid w:val="00FE5616"/>
    <w:rsid w:val="00FE656A"/>
    <w:rsid w:val="00FE7664"/>
    <w:rsid w:val="00FF0B78"/>
    <w:rsid w:val="00FF272D"/>
    <w:rsid w:val="00FF2EE9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11025-6141-445D-AB9A-3F3DB967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th\Dropbox\&#214;BK\Dokument\verkspla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verksplan.dot</Template>
  <TotalTime>2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Lämnas till sekreteraren senast den 1/12</vt:lpstr>
    </vt:vector>
  </TitlesOfParts>
  <Company>Örnsköldsviks brukshundklubb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Lämnas till sekreteraren senast den 1/12</dc:title>
  <dc:subject/>
  <dc:creator>Helen Thalén</dc:creator>
  <cp:keywords/>
  <cp:lastModifiedBy>Helen Thalén</cp:lastModifiedBy>
  <cp:revision>3</cp:revision>
  <dcterms:created xsi:type="dcterms:W3CDTF">2016-11-26T19:50:00Z</dcterms:created>
  <dcterms:modified xsi:type="dcterms:W3CDTF">2022-01-19T12:30:00Z</dcterms:modified>
</cp:coreProperties>
</file>